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3C08" w14:textId="77777777" w:rsidR="00863CFE" w:rsidRDefault="00B21564" w:rsidP="007D5955">
      <w:pPr>
        <w:pStyle w:val="berschrift1"/>
        <w:rPr>
          <w:rFonts w:eastAsia="Times New Roman"/>
        </w:rPr>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66477948" wp14:editId="5F04BCA9">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14:paraId="16B29D8F" w14:textId="77777777"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14:paraId="5D532687" w14:textId="77777777" w:rsidR="00523B3F" w:rsidRDefault="00523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" fillcolor="#ff7d33 [3208]" stroked="f">
                    <v:textbox style="mso-fit-shape-to-text:t">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53C682C0" wp14:editId="0192D40C">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14:paraId="6478D324" w14:textId="77777777" w:rsidR="00523B3F" w:rsidRDefault="006476CB" w:rsidP="006476CB">
                                    <w:pPr>
                                      <w:pStyle w:val="Untertitel"/>
                                    </w:pPr>
                                    <w:r>
                                      <w:t>Studium mit vertiefter Praxis</w:t>
                                    </w:r>
                                  </w:p>
                                  <w:p w14:paraId="0A48ED30" w14:textId="77777777" w:rsidR="00523B3F" w:rsidRPr="00A37BB0" w:rsidRDefault="006476CB" w:rsidP="00766E0F">
                                    <w:pPr>
                                      <w:pStyle w:val="Untertitel"/>
                                    </w:pPr>
                                    <w:r>
                                      <w:t>(Bachelo</w:t>
                                    </w:r>
                                    <w:r w:rsidR="00DF26AD">
                                      <w:t>rstudiengang</w:t>
                                    </w:r>
                                    <w:r w:rsidR="002860F8">
                                      <w:t>)</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" fillcolor="white [3212]" stroked="f">
                    <v:textbox style="mso-fit-shape-to-text:t" inset="0,,,0">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(Bachelo</w:t>
                              </w:r>
                              <w:r w:rsidR="00DF26AD">
                                <w:t>rstudiengang</w:t>
                              </w:r>
                              <w:r w:rsidR="002860F8">
                                <w:t>)</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78DD9118" wp14:editId="67144386">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14:paraId="24D2B0C8" w14:textId="77777777" w:rsidR="00523B3F" w:rsidRPr="00020B3E" w:rsidRDefault="00B21564"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" fillcolor="white [3212]" stroked="f">
                    <v:textbox inset="0,,,0">
                      <w:txbxContent>
                        <w:p w:rsidR="00523B3F" w:rsidRPr="00020B3E" w:rsidRDefault="00BC655B"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0F6F5029" wp14:editId="3C62FEA0">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3CCF0FC6" wp14:editId="6E9CFBFD">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863CFE" w:rsidRPr="00863CFE">
        <w:rPr>
          <w:rFonts w:eastAsia="Times New Roman"/>
        </w:rPr>
        <w:t>Allgemeine Hinweise zum</w:t>
      </w:r>
      <w:r w:rsidR="00863CFE">
        <w:t xml:space="preserve"> </w:t>
      </w:r>
      <w:r w:rsidR="00863CFE" w:rsidRPr="00863CFE">
        <w:rPr>
          <w:rFonts w:eastAsia="Times New Roman"/>
        </w:rPr>
        <w:t>Muster</w:t>
      </w:r>
      <w:r w:rsidR="00C76169">
        <w:t>b</w:t>
      </w:r>
      <w:r w:rsidR="00863CFE" w:rsidRPr="00863CFE">
        <w:rPr>
          <w:rFonts w:eastAsia="Times New Roman"/>
        </w:rPr>
        <w:t>ildungsvertrag</w:t>
      </w:r>
      <w:r w:rsidR="00C76169">
        <w:rPr>
          <w:rFonts w:eastAsia="Times New Roman"/>
        </w:rPr>
        <w:br/>
      </w:r>
      <w:r w:rsidR="00863CFE" w:rsidRPr="00863CFE">
        <w:rPr>
          <w:rFonts w:eastAsia="Times New Roman"/>
        </w:rPr>
        <w:t xml:space="preserve">Studium </w:t>
      </w:r>
      <w:r w:rsidR="00863CFE" w:rsidRPr="00863CFE">
        <w:t>mit</w:t>
      </w:r>
      <w:r w:rsidR="00863CFE" w:rsidRPr="00863CFE">
        <w:rPr>
          <w:rFonts w:eastAsia="Times New Roman"/>
        </w:rPr>
        <w:t xml:space="preserve"> vertiefter Praxis</w:t>
      </w:r>
      <w:r w:rsidR="00863CFE" w:rsidRPr="00863CFE">
        <w:rPr>
          <w:rFonts w:eastAsia="Times New Roman"/>
        </w:rPr>
        <w:br/>
        <w:t>(Bachelorstudiengang)</w:t>
      </w:r>
    </w:p>
    <w:p w14:paraId="3B51DC58" w14:textId="77777777" w:rsidR="00C76169" w:rsidRPr="00C76169" w:rsidRDefault="00C76169" w:rsidP="00C76169"/>
    <w:p w14:paraId="4E7EEE5A" w14:textId="77777777" w:rsidR="00863CFE" w:rsidRPr="00863CFE" w:rsidRDefault="00DD48A7" w:rsidP="00863CFE">
      <w:pPr>
        <w:rPr>
          <w:lang w:eastAsia="de-DE"/>
        </w:rPr>
      </w:pPr>
      <w:r>
        <w:rPr>
          <w:lang w:eastAsia="de-DE"/>
        </w:rPr>
        <w:t xml:space="preserve">Technische </w:t>
      </w:r>
      <w:r w:rsidR="00863CFE" w:rsidRPr="00863CFE">
        <w:rPr>
          <w:lang w:eastAsia="de-DE"/>
        </w:rPr>
        <w:t xml:space="preserve">Hochschule </w:t>
      </w:r>
      <w:sdt>
        <w:sdtPr>
          <w:rPr>
            <w:lang w:eastAsia="de-DE"/>
          </w:rPr>
          <w:alias w:val="Hochschule"/>
          <w:tag w:val="Hochschule"/>
          <w:id w:val="865489744"/>
          <w:placeholder>
            <w:docPart w:val="B076CDDEC83D403D85C489FA18ECC3E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Pr>
              <w:lang w:eastAsia="de-DE"/>
            </w:rPr>
            <w:t>Rosenheim</w:t>
          </w:r>
        </w:sdtContent>
      </w:sdt>
      <w:r w:rsidR="00863CFE" w:rsidRPr="00863CFE">
        <w:rPr>
          <w:color w:val="FFFFFF"/>
          <w:lang w:eastAsia="de-DE"/>
        </w:rPr>
        <w:t>.</w:t>
      </w:r>
    </w:p>
    <w:p w14:paraId="768AD4B3" w14:textId="77777777" w:rsidR="00863CFE" w:rsidRPr="00863CFE" w:rsidRDefault="00863CFE" w:rsidP="00863CFE">
      <w:pPr>
        <w:rPr>
          <w:rFonts w:cs="Arial"/>
          <w:bCs/>
          <w:lang w:eastAsia="de-DE"/>
        </w:rPr>
      </w:pPr>
      <w:r w:rsidRPr="00863CFE">
        <w:rPr>
          <w:rFonts w:cs="Arial"/>
          <w:bCs/>
          <w:lang w:eastAsia="de-DE"/>
        </w:rPr>
        <w:t>---------------------------------------------------------------------------------------------------------------------</w:t>
      </w:r>
    </w:p>
    <w:p w14:paraId="470EC758" w14:textId="77777777" w:rsidR="00863CFE" w:rsidRPr="00863CFE" w:rsidRDefault="00863CFE" w:rsidP="00863CFE">
      <w:pPr>
        <w:rPr>
          <w:rFonts w:cs="Arial"/>
          <w:i/>
          <w:sz w:val="18"/>
          <w:lang w:eastAsia="de-DE"/>
        </w:rPr>
      </w:pPr>
      <w:r w:rsidRPr="00863CFE">
        <w:rPr>
          <w:rFonts w:cs="Arial"/>
          <w:lang w:eastAsia="de-DE"/>
        </w:rPr>
        <w:t>Formularfelder sind individuell anzupassen</w:t>
      </w:r>
    </w:p>
    <w:p w14:paraId="1D025F9A" w14:textId="77777777" w:rsidR="00863CFE" w:rsidRPr="00863CFE" w:rsidRDefault="00863CFE" w:rsidP="00863CFE">
      <w:pPr>
        <w:rPr>
          <w:rFonts w:cs="Arial"/>
          <w:lang w:eastAsia="de-DE"/>
        </w:rPr>
      </w:pPr>
      <w:r w:rsidRPr="00863CFE">
        <w:rPr>
          <w:rFonts w:cs="Arial"/>
          <w:lang w:eastAsia="de-DE"/>
        </w:rPr>
        <w:t>---------------------------------------------------------------------------------------------------------------------</w:t>
      </w:r>
    </w:p>
    <w:p w14:paraId="7F1A483F" w14:textId="77777777" w:rsidR="00863CFE" w:rsidRPr="00863CFE" w:rsidRDefault="00863CFE" w:rsidP="00863CFE">
      <w:pPr>
        <w:pStyle w:val="AufzhlungIconEbene1"/>
        <w:rPr>
          <w:lang w:eastAsia="de-DE"/>
        </w:rPr>
      </w:pPr>
      <w:r w:rsidRPr="00863CFE">
        <w:rPr>
          <w:lang w:eastAsia="de-DE"/>
        </w:rPr>
        <w:t xml:space="preserve">Der Vertrag besteht aus einem Mantelteil und einem Anhang, in dem u.a. die betrieblichen </w:t>
      </w:r>
      <w:r w:rsidRPr="00863CFE">
        <w:rPr>
          <w:lang w:eastAsia="de-DE"/>
        </w:rPr>
        <w:br/>
        <w:t>Praxisphasen geregelt sind.</w:t>
      </w:r>
    </w:p>
    <w:p w14:paraId="2E5286A8" w14:textId="77777777" w:rsidR="00863CFE" w:rsidRPr="00863CFE" w:rsidRDefault="00863CFE" w:rsidP="00863CFE">
      <w:pPr>
        <w:pStyle w:val="AufzhlungIconEbene1"/>
        <w:rPr>
          <w:lang w:eastAsia="de-DE"/>
        </w:rPr>
      </w:pPr>
      <w:r w:rsidRPr="00863CFE">
        <w:rPr>
          <w:lang w:eastAsia="de-DE"/>
        </w:rPr>
        <w:t>Die im Bildungsvertrag beschriebenen betrieblichen Praxisphasen können sowohl freiwillige Praktika (entsprechend § 26, Berufsbildungsgesetz BBiG), als auch Pflichtpraktika (entsprechend Hochschulrahmengesetz HRG) umfassen.</w:t>
      </w:r>
    </w:p>
    <w:p w14:paraId="2F04B8EB" w14:textId="77777777" w:rsidR="00863CFE" w:rsidRPr="00863CFE" w:rsidRDefault="00863CFE" w:rsidP="00863CFE">
      <w:pPr>
        <w:pStyle w:val="AufzhlungIconEbene1"/>
        <w:rPr>
          <w:lang w:eastAsia="de-DE"/>
        </w:rPr>
      </w:pPr>
      <w:r w:rsidRPr="00863CFE">
        <w:rPr>
          <w:lang w:eastAsia="de-DE"/>
        </w:rPr>
        <w:t>Das Studium mit vertiefter Praxis beinhaltet jedoch keine Berufsausbildung im Sinne des BBiG.</w:t>
      </w:r>
    </w:p>
    <w:p w14:paraId="6336D9B3" w14:textId="77777777" w:rsidR="00863CFE" w:rsidRPr="00863CFE" w:rsidRDefault="00863CFE" w:rsidP="00863CFE">
      <w:pPr>
        <w:rPr>
          <w:lang w:eastAsia="de-DE"/>
        </w:rPr>
      </w:pPr>
      <w:r w:rsidRPr="00863CFE">
        <w:rPr>
          <w:lang w:eastAsia="de-DE"/>
        </w:rPr>
        <w:t>Anmerkung:</w:t>
      </w:r>
      <w:r w:rsidRPr="00863CFE">
        <w:rPr>
          <w:lang w:eastAsia="de-DE"/>
        </w:rPr>
        <w:tab/>
      </w:r>
      <w:r>
        <w:rPr>
          <w:lang w:eastAsia="de-DE"/>
        </w:rPr>
        <w:br/>
      </w:r>
      <w:r w:rsidRPr="00863CFE">
        <w:rPr>
          <w:lang w:eastAsia="de-DE"/>
        </w:rPr>
        <w:t xml:space="preserve">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 </w:t>
      </w:r>
      <w:r w:rsidRPr="00863CFE">
        <w:rPr>
          <w:rStyle w:val="Fett"/>
        </w:rPr>
        <w:t>nicht</w:t>
      </w:r>
      <w:r w:rsidRPr="00863CFE">
        <w:rPr>
          <w:lang w:eastAsia="de-DE"/>
        </w:rPr>
        <w:t xml:space="preserve"> übernommen werden.</w:t>
      </w:r>
    </w:p>
    <w:p w14:paraId="4A4A890F" w14:textId="77777777" w:rsidR="00863CFE" w:rsidRPr="00863CFE" w:rsidRDefault="00863CFE" w:rsidP="00863CFE">
      <w:pPr>
        <w:rPr>
          <w:rFonts w:cs="Arial"/>
          <w:b/>
          <w:sz w:val="48"/>
          <w:lang w:eastAsia="de-DE"/>
        </w:rPr>
      </w:pPr>
      <w:r w:rsidRPr="00863CFE">
        <w:rPr>
          <w:rFonts w:cs="Arial"/>
          <w:b/>
          <w:sz w:val="48"/>
          <w:lang w:eastAsia="de-DE"/>
        </w:rPr>
        <w:br w:type="page"/>
      </w:r>
    </w:p>
    <w:p w14:paraId="2878E6E8" w14:textId="77777777" w:rsidR="00863CFE" w:rsidRPr="00863CFE" w:rsidRDefault="00863CFE" w:rsidP="007D5955">
      <w:pPr>
        <w:pStyle w:val="berschrift1"/>
        <w:rPr>
          <w:rFonts w:eastAsia="Times New Roman" w:cs="Arial"/>
          <w:lang w:eastAsia="de-DE"/>
        </w:rPr>
      </w:pPr>
      <w:r w:rsidRPr="00863CFE">
        <w:rPr>
          <w:rFonts w:eastAsia="Times New Roman"/>
          <w:lang w:eastAsia="de-DE"/>
        </w:rPr>
        <w:lastRenderedPageBreak/>
        <w:t>Bildungsvertrag</w:t>
      </w:r>
      <w:r w:rsidR="00BB6438">
        <w:rPr>
          <w:rFonts w:eastAsia="Times New Roman" w:cs="Arial"/>
          <w:lang w:eastAsia="de-DE"/>
        </w:rPr>
        <w:br/>
      </w:r>
      <w:r w:rsidRPr="00863CFE">
        <w:rPr>
          <w:rFonts w:eastAsia="Times New Roman"/>
          <w:lang w:eastAsia="de-DE"/>
        </w:rPr>
        <w:t>zum Studium mit vertiefter Praxis (Bachelorstudiengang)</w:t>
      </w:r>
    </w:p>
    <w:p w14:paraId="413F1FAF" w14:textId="59C78E98" w:rsidR="00863CFE" w:rsidRPr="00863CFE" w:rsidRDefault="00863CFE" w:rsidP="00026A0A">
      <w:pPr>
        <w:rPr>
          <w:lang w:eastAsia="de-DE"/>
        </w:rPr>
      </w:pPr>
      <w:r w:rsidRPr="00863CFE">
        <w:rPr>
          <w:lang w:eastAsia="de-DE"/>
        </w:rPr>
        <w:t>an der Hochschule für angewandte Wissenschaften –</w:t>
      </w:r>
      <w:r w:rsidR="00026A0A">
        <w:rPr>
          <w:lang w:eastAsia="de-DE"/>
        </w:rPr>
        <w:t xml:space="preserve"> </w:t>
      </w:r>
      <w:r w:rsidR="00682477">
        <w:rPr>
          <w:lang w:eastAsia="de-DE"/>
        </w:rPr>
        <w:t xml:space="preserve">Technische </w:t>
      </w:r>
      <w:r w:rsidR="00026A0A">
        <w:rPr>
          <w:lang w:eastAsia="de-DE"/>
        </w:rPr>
        <w:t xml:space="preserve">Hochschule </w:t>
      </w:r>
      <w:sdt>
        <w:sdtPr>
          <w:rPr>
            <w:lang w:eastAsia="de-DE"/>
          </w:rPr>
          <w:alias w:val="Hochschule"/>
          <w:tag w:val="Hochschule"/>
          <w:id w:val="-2006591047"/>
          <w:placeholder>
            <w:docPart w:val="38693B8611E84908856317F65F8C419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 im folgenden Hochschule </w:t>
      </w:r>
      <w:sdt>
        <w:sdtPr>
          <w:rPr>
            <w:lang w:eastAsia="de-DE"/>
          </w:rPr>
          <w:alias w:val="Hochschule"/>
          <w:tag w:val="Hochschule"/>
          <w:id w:val="-176118362"/>
          <w:placeholder>
            <w:docPart w:val="28139D4E52524839B7BDC55BDD28B5D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genannt</w:t>
      </w:r>
      <w:r w:rsidR="003B3F2E">
        <w:rPr>
          <w:lang w:eastAsia="de-DE"/>
        </w:rPr>
        <w:t xml:space="preserve"> - </w:t>
      </w:r>
      <w:r w:rsidRPr="00863CFE">
        <w:rPr>
          <w:lang w:eastAsia="de-DE"/>
        </w:rPr>
        <w:t>im Studiengang</w:t>
      </w:r>
      <w:r w:rsidRPr="00537186">
        <w:rPr>
          <w:color w:val="808080" w:themeColor="background1" w:themeShade="80"/>
          <w:lang w:eastAsia="de-DE"/>
        </w:rPr>
        <w:t xml:space="preserve"> </w:t>
      </w:r>
      <w:sdt>
        <w:sdtPr>
          <w:rPr>
            <w:color w:val="808080" w:themeColor="background1" w:themeShade="80"/>
            <w:lang w:eastAsia="de-DE"/>
          </w:rPr>
          <w:alias w:val="Studiengang"/>
          <w:tag w:val="Studiengang"/>
          <w:id w:val="996460462"/>
          <w:placeholder>
            <w:docPart w:val="DefaultPlaceholder_-1854013438"/>
          </w:placeholder>
          <w:showingPlcHdr/>
          <w15:color w:val="999999"/>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537186" w:rsidRPr="001B6B51">
            <w:rPr>
              <w:rStyle w:val="Platzhaltertext"/>
            </w:rPr>
            <w:t>Wählen Sie ein Element aus.</w:t>
          </w:r>
        </w:sdtContent>
      </w:sdt>
      <w:r w:rsidR="00BC655B">
        <w:rPr>
          <w:lang w:eastAsia="de-DE"/>
        </w:rPr>
        <w:t xml:space="preserve"> (</w:t>
      </w:r>
      <w:r w:rsidR="00BC655B" w:rsidRPr="00B21564">
        <w:rPr>
          <w:b/>
          <w:bCs/>
          <w:lang w:eastAsia="de-DE"/>
        </w:rPr>
        <w:t xml:space="preserve">im Rosenheimer </w:t>
      </w:r>
      <w:r w:rsidR="00B21564" w:rsidRPr="00B21564">
        <w:rPr>
          <w:b/>
          <w:bCs/>
          <w:lang w:eastAsia="de-DE"/>
        </w:rPr>
        <w:t>Studienm</w:t>
      </w:r>
      <w:r w:rsidR="00BC655B" w:rsidRPr="00B21564">
        <w:rPr>
          <w:b/>
          <w:bCs/>
          <w:lang w:eastAsia="de-DE"/>
        </w:rPr>
        <w:t>odell</w:t>
      </w:r>
      <w:r w:rsidR="00BC655B">
        <w:rPr>
          <w:lang w:eastAsia="de-DE"/>
        </w:rPr>
        <w:t>)</w:t>
      </w:r>
    </w:p>
    <w:p w14:paraId="2DAF4867" w14:textId="77777777" w:rsidR="00863CFE" w:rsidRPr="00026A0A" w:rsidRDefault="00863CFE" w:rsidP="00026A0A">
      <w:pPr>
        <w:rPr>
          <w:i/>
          <w:lang w:eastAsia="de-DE"/>
        </w:rPr>
      </w:pPr>
      <w:r w:rsidRPr="00863CFE">
        <w:rPr>
          <w:lang w:eastAsia="de-DE"/>
        </w:rPr>
        <w:t xml:space="preserve">Zwischen </w:t>
      </w:r>
      <w:sdt>
        <w:sdtPr>
          <w:rPr>
            <w:lang w:eastAsia="de-DE"/>
          </w:rPr>
          <w:alias w:val="Praxispartner"/>
          <w:tag w:val="Praxispartner"/>
          <w:id w:val="-1528172022"/>
          <w:placeholder>
            <w:docPart w:val="4E87BE6CDBAE475CBC9CD85E1C74557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ab/>
      </w:r>
      <w:r w:rsidRPr="00863CFE">
        <w:rPr>
          <w:i/>
          <w:lang w:eastAsia="de-DE"/>
        </w:rPr>
        <w:t>- im folgenden Praxispartner genannt –</w:t>
      </w:r>
      <w:r w:rsidR="00026A0A">
        <w:rPr>
          <w:i/>
          <w:lang w:eastAsia="de-DE"/>
        </w:rPr>
        <w:br/>
      </w:r>
      <w:sdt>
        <w:sdtPr>
          <w:rPr>
            <w:lang w:eastAsia="de-DE"/>
          </w:rPr>
          <w:id w:val="-667709511"/>
          <w:placeholder>
            <w:docPart w:val="44829B8F2DF74665BA4DDFBD7C601AD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863CFE">
            <w:rPr>
              <w:color w:val="808080"/>
              <w:lang w:eastAsia="de-DE"/>
            </w:rPr>
            <w:t>Wählen Sie ein Element aus</w:t>
          </w:r>
        </w:sdtContent>
      </w:sdt>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38796A5D" w14:textId="77777777" w:rsidR="00863CFE" w:rsidRPr="00026A0A" w:rsidRDefault="00863CFE" w:rsidP="00026A0A">
      <w:pPr>
        <w:rPr>
          <w:b/>
          <w:i/>
          <w:lang w:eastAsia="de-DE"/>
        </w:rPr>
      </w:pPr>
      <w:r w:rsidRPr="00863CFE">
        <w:rPr>
          <w:lang w:eastAsia="de-DE"/>
        </w:rPr>
        <w:t>und dem/der Studierenden</w:t>
      </w:r>
      <w:r w:rsidR="00026A0A">
        <w:rPr>
          <w:lang w:eastAsia="de-DE"/>
        </w:rPr>
        <w:t xml:space="preserve"> </w:t>
      </w:r>
      <w:r w:rsidRPr="00863CFE">
        <w:rPr>
          <w:i/>
          <w:lang w:eastAsia="de-DE"/>
        </w:rPr>
        <w:t>- im folgenden Studierende/r genannt -</w:t>
      </w:r>
      <w:r w:rsidR="00026A0A">
        <w:rPr>
          <w:b/>
          <w:i/>
          <w:lang w:eastAsia="de-DE"/>
        </w:rPr>
        <w:br/>
      </w:r>
      <w:r w:rsidRPr="00863CFE">
        <w:rPr>
          <w:lang w:eastAsia="de-DE"/>
        </w:rPr>
        <w:t>Name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am</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in</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evtl. gesetzlicher Vertreter</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24F24E8C" w14:textId="77777777" w:rsidR="00B062CF" w:rsidRPr="003B3F2E" w:rsidRDefault="00863CFE" w:rsidP="00026A0A">
      <w:pPr>
        <w:rPr>
          <w:rStyle w:val="Fett"/>
          <w:rFonts w:ascii="Arial Narrow" w:hAnsi="Arial Narrow"/>
          <w:bCs w:val="0"/>
          <w:sz w:val="20"/>
          <w:lang w:eastAsia="de-DE"/>
        </w:rPr>
      </w:pPr>
      <w:r w:rsidRPr="00863CFE">
        <w:rPr>
          <w:lang w:eastAsia="de-DE"/>
        </w:rPr>
        <w:t>wird folgender Bildungsvertrag geschlossen.</w:t>
      </w:r>
    </w:p>
    <w:p w14:paraId="7EBC25C0" w14:textId="77777777" w:rsidR="00863CFE" w:rsidRPr="00B062CF" w:rsidRDefault="00863CFE" w:rsidP="00026A0A">
      <w:pPr>
        <w:rPr>
          <w:rStyle w:val="Fett"/>
        </w:rPr>
      </w:pPr>
      <w:r w:rsidRPr="00B062CF">
        <w:rPr>
          <w:rStyle w:val="Fett"/>
        </w:rPr>
        <w:t>Präambel</w:t>
      </w:r>
    </w:p>
    <w:p w14:paraId="13012F3D" w14:textId="77777777" w:rsidR="00863CFE" w:rsidRPr="00863CFE" w:rsidRDefault="00863CFE" w:rsidP="00026A0A">
      <w:pPr>
        <w:rPr>
          <w:lang w:eastAsia="de-DE"/>
        </w:rPr>
      </w:pPr>
      <w:r w:rsidRPr="00863CFE">
        <w:rPr>
          <w:lang w:eastAsia="de-DE"/>
        </w:rPr>
        <w:t>Ziel des Studiums mit vertiefter Praxis ist es, die Studierenden praxisnah zu fördern sowie deren unmittelbaren Eintritt in ein Arbeitsverhältnis nach Abschluss des Studiums zu unterstützen.</w:t>
      </w:r>
    </w:p>
    <w:p w14:paraId="2F7DEDA2" w14:textId="77777777" w:rsidR="00863CFE" w:rsidRPr="00863CFE" w:rsidRDefault="00863CFE" w:rsidP="00026A0A">
      <w:pPr>
        <w:rPr>
          <w:szCs w:val="22"/>
          <w:lang w:eastAsia="de-DE"/>
        </w:rPr>
      </w:pPr>
      <w:r w:rsidRPr="00863CFE">
        <w:rPr>
          <w:lang w:eastAsia="de-DE"/>
        </w:rPr>
        <w:t xml:space="preserve">Das Studium mit vertiefter Praxis </w:t>
      </w:r>
      <w:r w:rsidRPr="00863CFE">
        <w:rPr>
          <w:szCs w:val="22"/>
          <w:lang w:eastAsia="de-DE"/>
        </w:rPr>
        <w:t xml:space="preserve">ist ein anspruchsvolles Modell, in dem das Studium mit praktischer Berufserfahrung entsprechend den Qualitätsstandards von </w:t>
      </w:r>
      <w:proofErr w:type="spellStart"/>
      <w:r w:rsidRPr="00863CFE">
        <w:rPr>
          <w:szCs w:val="22"/>
          <w:lang w:eastAsia="de-DE"/>
        </w:rPr>
        <w:t>hochschule</w:t>
      </w:r>
      <w:proofErr w:type="spellEnd"/>
      <w:r w:rsidRPr="00863CFE">
        <w:rPr>
          <w:szCs w:val="22"/>
          <w:lang w:eastAsia="de-DE"/>
        </w:rPr>
        <w:t xml:space="preserve"> dual verknüpft wird. Es setzt ein hohes Engagement und eine hohe Eigenverantwortung des/der Studierenden voraus. Der Praxispartner wird ihn/sie im Rahmen seiner Möglichkeiten unterstützen. </w:t>
      </w:r>
    </w:p>
    <w:p w14:paraId="0D123BB8" w14:textId="77777777" w:rsidR="00863CFE" w:rsidRPr="00863CFE" w:rsidRDefault="00863CFE" w:rsidP="00026A0A">
      <w:pPr>
        <w:rPr>
          <w:szCs w:val="22"/>
          <w:lang w:eastAsia="de-DE"/>
        </w:rPr>
      </w:pPr>
      <w:proofErr w:type="spellStart"/>
      <w:r w:rsidRPr="00863CFE">
        <w:rPr>
          <w:szCs w:val="22"/>
          <w:lang w:eastAsia="de-DE"/>
        </w:rPr>
        <w:t>hochschule</w:t>
      </w:r>
      <w:proofErr w:type="spellEnd"/>
      <w:r w:rsidRPr="00863CFE">
        <w:rPr>
          <w:szCs w:val="22"/>
          <w:lang w:eastAsia="de-DE"/>
        </w:rPr>
        <w:t xml:space="preserv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0F89A97C" w14:textId="77777777" w:rsidR="00863CFE" w:rsidRPr="00863CFE" w:rsidRDefault="00863CFE" w:rsidP="00026A0A">
      <w:pPr>
        <w:rPr>
          <w:lang w:eastAsia="de-DE"/>
        </w:rPr>
      </w:pPr>
      <w:r w:rsidRPr="00863CFE">
        <w:rPr>
          <w:lang w:eastAsia="de-DE"/>
        </w:rPr>
        <w:t xml:space="preserve">Während des Studiums mit vertiefter Praxis wechseln sich Phasen des theoretischen Studiums an der Hochschule </w:t>
      </w:r>
      <w:sdt>
        <w:sdtPr>
          <w:rPr>
            <w:lang w:eastAsia="de-DE"/>
          </w:rPr>
          <w:alias w:val="Hochschule"/>
          <w:tag w:val="Hochschule"/>
          <w:id w:val="1999924079"/>
          <w:placeholder>
            <w:docPart w:val="0A30976A01A14930B4669D559893B17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A411C0">
            <w:rPr>
              <w:lang w:eastAsia="de-DE"/>
            </w:rPr>
            <w:t>Rosenheim</w:t>
          </w:r>
        </w:sdtContent>
      </w:sdt>
      <w:r w:rsidRPr="00863CFE">
        <w:rPr>
          <w:lang w:eastAsia="de-DE"/>
        </w:rPr>
        <w:t xml:space="preserve"> und betriebliche Praxisphasen gegenseitig ab. </w:t>
      </w:r>
    </w:p>
    <w:p w14:paraId="2F37B0E5" w14:textId="77777777" w:rsidR="00863CFE" w:rsidRPr="00863CFE" w:rsidRDefault="00863CFE" w:rsidP="007D5955">
      <w:pPr>
        <w:pStyle w:val="berschrift1"/>
        <w:rPr>
          <w:rFonts w:eastAsia="Times New Roman"/>
          <w:lang w:eastAsia="de-DE"/>
        </w:rPr>
      </w:pPr>
      <w:r w:rsidRPr="00863CFE">
        <w:rPr>
          <w:rFonts w:eastAsia="Times New Roman"/>
          <w:bCs/>
          <w:lang w:eastAsia="de-DE"/>
        </w:rPr>
        <w:br w:type="page"/>
      </w:r>
      <w:r w:rsidRPr="00863CFE">
        <w:rPr>
          <w:rFonts w:eastAsia="Times New Roman"/>
          <w:lang w:eastAsia="de-DE"/>
        </w:rPr>
        <w:lastRenderedPageBreak/>
        <w:t xml:space="preserve">§ 1 Gegenstand des Vertrages </w:t>
      </w:r>
    </w:p>
    <w:p w14:paraId="068A1989" w14:textId="77777777" w:rsidR="00863CFE" w:rsidRPr="00863CFE" w:rsidRDefault="00863CFE" w:rsidP="007D2053">
      <w:pPr>
        <w:pStyle w:val="NummerierteListeNr1"/>
        <w:rPr>
          <w:lang w:eastAsia="de-DE"/>
        </w:rPr>
      </w:pPr>
      <w:r w:rsidRPr="00863CFE">
        <w:rPr>
          <w:lang w:eastAsia="de-DE"/>
        </w:rPr>
        <w:t xml:space="preserve">Gegenstand des Bildungsvertrages ist die Vereinbarung der Vertragspartner über betriebliche Praxisphasen im Rahmen des Studiums mit vertiefter Praxis des/der Studierenden an der Hochschule </w:t>
      </w:r>
      <w:sdt>
        <w:sdtPr>
          <w:rPr>
            <w:lang w:eastAsia="de-DE"/>
          </w:rPr>
          <w:alias w:val="Hochschule"/>
          <w:tag w:val="Hochschule"/>
          <w:id w:val="-1180347809"/>
          <w:placeholder>
            <w:docPart w:val="D226CCBC4CAF4DC0946F1B753F29A1F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Dabei werden die Qualitätsstandards von </w:t>
      </w:r>
      <w:proofErr w:type="spellStart"/>
      <w:r w:rsidRPr="00863CFE">
        <w:rPr>
          <w:lang w:eastAsia="de-DE"/>
        </w:rPr>
        <w:t>hochschule</w:t>
      </w:r>
      <w:proofErr w:type="spellEnd"/>
      <w:r w:rsidRPr="00863CFE">
        <w:rPr>
          <w:lang w:eastAsia="de-DE"/>
        </w:rPr>
        <w:t xml:space="preserve"> dual berücksichtigt.</w:t>
      </w:r>
    </w:p>
    <w:p w14:paraId="7B025629" w14:textId="77777777" w:rsidR="00863CFE" w:rsidRPr="00863CFE" w:rsidRDefault="00863CFE" w:rsidP="007D2053">
      <w:pPr>
        <w:pStyle w:val="NummerierteListeNr1"/>
        <w:rPr>
          <w:lang w:eastAsia="de-DE"/>
        </w:rPr>
      </w:pPr>
      <w:r w:rsidRPr="00863CFE">
        <w:rPr>
          <w:lang w:eastAsia="de-DE"/>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23B06858" w14:textId="77777777" w:rsidR="003B3F2E" w:rsidRDefault="00863CFE" w:rsidP="003B3F2E">
      <w:pPr>
        <w:pStyle w:val="NummerierteListeNr1"/>
      </w:pPr>
      <w:r w:rsidRPr="00863CFE">
        <w:rPr>
          <w:lang w:eastAsia="de-DE"/>
        </w:rPr>
        <w:t>Grundvoraussetzung für diesen Bildungsvertrag sind:</w:t>
      </w:r>
    </w:p>
    <w:p w14:paraId="419FBEC7" w14:textId="77777777" w:rsidR="007D2053" w:rsidRDefault="00863CFE" w:rsidP="003B3F2E">
      <w:pPr>
        <w:pStyle w:val="ListeEbenea"/>
        <w:rPr>
          <w:rStyle w:val="NummerierteListeNr2Zchn"/>
        </w:rPr>
      </w:pPr>
      <w:r w:rsidRPr="007D2053">
        <w:rPr>
          <w:rStyle w:val="NummerierteListeNr2Zchn"/>
        </w:rPr>
        <w:t xml:space="preserve">der/die Studierende muss an der Hochschule </w:t>
      </w:r>
      <w:sdt>
        <w:sdtPr>
          <w:rPr>
            <w:rStyle w:val="NummerierteListeNr2Zchn"/>
          </w:rPr>
          <w:alias w:val="Hochschule"/>
          <w:tag w:val="Hochschule"/>
          <w:id w:val="1440567200"/>
          <w:placeholder>
            <w:docPart w:val="0E2BC7FC861D4C3B948E9823E3461A2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NummerierteListeNr2Zchn"/>
          </w:rPr>
        </w:sdtEndPr>
        <w:sdtContent>
          <w:r w:rsidRPr="007D2053">
            <w:rPr>
              <w:rStyle w:val="NummerierteListeNr2Zchn"/>
            </w:rPr>
            <w:t>Wählen Sie ein Element aus</w:t>
          </w:r>
        </w:sdtContent>
      </w:sdt>
      <w:r w:rsidRPr="007D2053">
        <w:rPr>
          <w:rStyle w:val="NummerierteListeNr2Zchn"/>
        </w:rPr>
        <w:t xml:space="preserve"> immatrikuliert sein;</w:t>
      </w:r>
    </w:p>
    <w:p w14:paraId="2866A4B9" w14:textId="77777777" w:rsidR="00863CFE" w:rsidRPr="007D2053" w:rsidRDefault="00863CFE" w:rsidP="003B3F2E">
      <w:pPr>
        <w:pStyle w:val="ListeEbenea"/>
        <w:rPr>
          <w:rStyle w:val="NummerierteListeNr2Zchn"/>
        </w:rPr>
      </w:pPr>
      <w:r w:rsidRPr="007D2053">
        <w:rPr>
          <w:rStyle w:val="NummerierteListeNr2Zchn"/>
        </w:rPr>
        <w:t xml:space="preserve">die betrieblichen Praxisphasen entsprechen den Qualitätsstandards von </w:t>
      </w:r>
      <w:proofErr w:type="spellStart"/>
      <w:r w:rsidRPr="007D2053">
        <w:rPr>
          <w:rStyle w:val="NummerierteListeNr2Zchn"/>
        </w:rPr>
        <w:t>hochschule</w:t>
      </w:r>
      <w:proofErr w:type="spellEnd"/>
      <w:r w:rsidRPr="007D2053">
        <w:rPr>
          <w:rStyle w:val="NummerierteListeNr2Zchn"/>
        </w:rPr>
        <w:t xml:space="preserve"> dual.</w:t>
      </w:r>
    </w:p>
    <w:p w14:paraId="04CA0B2D" w14:textId="77777777" w:rsidR="00863CFE" w:rsidRPr="007D5955" w:rsidRDefault="00863CFE" w:rsidP="007D5955">
      <w:pPr>
        <w:pStyle w:val="NummerierteListeNr1"/>
        <w:rPr>
          <w:lang w:eastAsia="de-DE"/>
        </w:rPr>
      </w:pPr>
      <w:r w:rsidRPr="00863CFE">
        <w:rPr>
          <w:lang w:eastAsia="de-DE"/>
        </w:rPr>
        <w:t>Die Integration der betrieblichen Praxisphasen in das Studium ist im „Anhang Praxisphasen“ geregelt.</w:t>
      </w:r>
    </w:p>
    <w:p w14:paraId="561B7924" w14:textId="77777777" w:rsidR="00863CFE" w:rsidRPr="00863CFE" w:rsidRDefault="00863CFE" w:rsidP="007D5955">
      <w:pPr>
        <w:pStyle w:val="berschrift1"/>
        <w:rPr>
          <w:rFonts w:eastAsia="Times New Roman"/>
          <w:lang w:eastAsia="de-DE"/>
        </w:rPr>
      </w:pPr>
      <w:r w:rsidRPr="00863CFE">
        <w:rPr>
          <w:rFonts w:eastAsia="Times New Roman"/>
          <w:lang w:eastAsia="de-DE"/>
        </w:rPr>
        <w:t xml:space="preserve">§ 2 Vertragsdauer </w:t>
      </w:r>
    </w:p>
    <w:p w14:paraId="770331F7" w14:textId="77777777" w:rsidR="00863CFE" w:rsidRPr="003B3F2E" w:rsidRDefault="00863CFE" w:rsidP="001A3FAE">
      <w:pPr>
        <w:rPr>
          <w:strike/>
          <w:color w:val="FF0000"/>
          <w:lang w:eastAsia="de-DE"/>
        </w:rPr>
      </w:pPr>
      <w:r w:rsidRPr="00863CFE">
        <w:rPr>
          <w:lang w:eastAsia="de-DE"/>
        </w:rPr>
        <w:t>Das Vertragsverhältnis beginnt am:</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lang w:eastAsia="de-DE"/>
        </w:rPr>
        <w:br/>
        <w:t>und endet mit Abschluss des Studiums (= Feststellung sämtlicher Noten). Ist dies nicht innerhalb der Regelstudienzeit am Semesterende am:</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lang w:eastAsia="de-DE"/>
        </w:rPr>
        <w:br/>
        <w:t>steht es den Vertragspartnern frei, den Vertrag zu verlängern.</w:t>
      </w:r>
      <w:r w:rsidRPr="00863CFE">
        <w:rPr>
          <w:lang w:eastAsia="de-DE"/>
        </w:rPr>
        <w:br/>
        <w:t xml:space="preserve">Der detaillierte zeitliche Ablauf ist dem „Anhang Betriebs- und Studienphasen“ zu entnehmen. Die Dauer umfasst die Studienphasen und die betrieblichen Praxisphasen bis zum Studienende. Ein Anspruch auf eine anschließende Weiterbeschäftigung im Unternehmen besteht nicht. </w:t>
      </w:r>
    </w:p>
    <w:p w14:paraId="50A0D368" w14:textId="77777777" w:rsidR="00863CFE" w:rsidRPr="00863CFE" w:rsidRDefault="00863CFE" w:rsidP="001A3FAE">
      <w:pPr>
        <w:pStyle w:val="NummerierteListeNr1"/>
        <w:numPr>
          <w:ilvl w:val="0"/>
          <w:numId w:val="39"/>
        </w:numPr>
        <w:rPr>
          <w:lang w:eastAsia="de-DE"/>
        </w:rPr>
      </w:pPr>
      <w:r w:rsidRPr="00863CFE">
        <w:rPr>
          <w:lang w:eastAsia="de-DE"/>
        </w:rPr>
        <w:t>Der Praxispartner und der/die Studierende können das Vertragsverhältnis in beiderseitigem Einvernehmen verlängern, wenn der Studienabschluss, z.B. infolge eines Auslandssemesters oder einer Verlängerung der Abschlussarbeit, nicht innerhalb der Regelstudienzeit zum voraussichtlichen Termin möglich ist.</w:t>
      </w:r>
    </w:p>
    <w:p w14:paraId="44DB0E3A" w14:textId="77777777" w:rsidR="00863CFE" w:rsidRPr="00863CFE" w:rsidRDefault="00863CFE" w:rsidP="001A3FAE">
      <w:pPr>
        <w:pStyle w:val="NummerierteListeNr1"/>
        <w:numPr>
          <w:ilvl w:val="0"/>
          <w:numId w:val="0"/>
        </w:numPr>
        <w:ind w:left="357"/>
        <w:rPr>
          <w:lang w:eastAsia="de-DE"/>
        </w:rPr>
      </w:pPr>
      <w:r w:rsidRPr="00863CFE">
        <w:rPr>
          <w:lang w:eastAsia="de-DE"/>
        </w:rPr>
        <w:t>Soweit das Studium aus Gründen, welche die/der Studierende nicht zu vertreten hat, nicht innerhalb der Regelstudienzeit von sieben Semestern abgeschlossen werden kann, so verlängert sich dieser Bildungsvertrag entsprechend.</w:t>
      </w:r>
    </w:p>
    <w:p w14:paraId="22BDB1EC" w14:textId="77777777" w:rsidR="00863CFE" w:rsidRPr="003B3F2E" w:rsidRDefault="00863CFE" w:rsidP="003B3F2E">
      <w:pPr>
        <w:pStyle w:val="NummerierteListeNr1"/>
        <w:rPr>
          <w:lang w:eastAsia="de-DE"/>
        </w:rPr>
      </w:pPr>
      <w:r w:rsidRPr="00863CFE">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der nach der Prüfungsordnung letzten möglichen Wiederholungsprüfung(en) oder der Exmatrikulation. </w:t>
      </w:r>
    </w:p>
    <w:p w14:paraId="625F5EF5" w14:textId="77777777" w:rsidR="00863CFE" w:rsidRPr="00863CFE" w:rsidRDefault="00863CFE" w:rsidP="0068711A">
      <w:pPr>
        <w:pStyle w:val="berschrift1"/>
        <w:rPr>
          <w:rFonts w:eastAsia="Times New Roman"/>
          <w:lang w:eastAsia="de-DE"/>
        </w:rPr>
      </w:pPr>
      <w:r w:rsidRPr="00863CFE">
        <w:rPr>
          <w:rFonts w:eastAsia="Times New Roman"/>
          <w:lang w:eastAsia="de-DE"/>
        </w:rPr>
        <w:t>§ 3 Vorzeitige Beendigung des Vertragsverhältnisses</w:t>
      </w:r>
    </w:p>
    <w:p w14:paraId="7FCACDFE" w14:textId="77777777" w:rsidR="00863CFE" w:rsidRPr="001A3FAE" w:rsidRDefault="00863CFE" w:rsidP="001A3FAE">
      <w:pPr>
        <w:pStyle w:val="NummerierteListeNr1"/>
        <w:numPr>
          <w:ilvl w:val="0"/>
          <w:numId w:val="40"/>
        </w:numPr>
        <w:rPr>
          <w:lang w:eastAsia="de-DE"/>
        </w:rPr>
      </w:pPr>
      <w:r w:rsidRPr="00863CFE">
        <w:rPr>
          <w:lang w:eastAsia="de-DE"/>
        </w:rPr>
        <w:t xml:space="preserve">Während der vereinbarten Probezeit von 3 Monaten ab Vertragsbeginn kann der Vertrag von beiden Seiten unter Einhaltung einer Kündigungsfrist von zwei Wochen zum Ende eines Kalendermonats ohne Angabe von Gründen gekündigt werden. </w:t>
      </w:r>
    </w:p>
    <w:p w14:paraId="224D862E" w14:textId="77777777" w:rsidR="00863CFE" w:rsidRPr="001A3FAE" w:rsidRDefault="00863CFE" w:rsidP="001A3FAE">
      <w:pPr>
        <w:pStyle w:val="NummerierteListeNr1"/>
        <w:rPr>
          <w:lang w:eastAsia="de-DE"/>
        </w:rPr>
      </w:pPr>
      <w:r w:rsidRPr="00863CFE">
        <w:rPr>
          <w:lang w:eastAsia="de-DE"/>
        </w:rPr>
        <w:t>Nach Ablauf der Probezeit kann der Vertrag von beiden Seiten mit einer Frist von vier</w:t>
      </w:r>
      <w:r w:rsidR="001A3FAE">
        <w:rPr>
          <w:lang w:eastAsia="de-DE"/>
        </w:rPr>
        <w:t xml:space="preserve"> </w:t>
      </w:r>
      <w:r w:rsidRPr="00863CFE">
        <w:rPr>
          <w:lang w:eastAsia="de-DE"/>
        </w:rPr>
        <w:t>Wochen zum Ende eines Kalendermonats ordentlich gekündigt werden. Der</w:t>
      </w:r>
      <w:r w:rsidR="001A3FAE">
        <w:rPr>
          <w:lang w:eastAsia="de-DE"/>
        </w:rPr>
        <w:t xml:space="preserve"> </w:t>
      </w:r>
      <w:r w:rsidRPr="00863CFE">
        <w:rPr>
          <w:lang w:eastAsia="de-DE"/>
        </w:rPr>
        <w:t>Praxispartner wird vom Recht der ordentlichen Kündigung nur nach billigem</w:t>
      </w:r>
      <w:r w:rsidR="001A3FAE">
        <w:rPr>
          <w:lang w:eastAsia="de-DE"/>
        </w:rPr>
        <w:t xml:space="preserve"> </w:t>
      </w:r>
      <w:r w:rsidRPr="00863CFE">
        <w:rPr>
          <w:lang w:eastAsia="de-DE"/>
        </w:rPr>
        <w:t>Ermessen Gebrauch machen. Dabei ist das Interesse der/des Studierenden an der</w:t>
      </w:r>
      <w:r w:rsidR="001A3FAE">
        <w:rPr>
          <w:lang w:eastAsia="de-DE"/>
        </w:rPr>
        <w:t xml:space="preserve"> </w:t>
      </w:r>
      <w:r w:rsidRPr="00863CFE">
        <w:rPr>
          <w:lang w:eastAsia="de-DE"/>
        </w:rPr>
        <w:t>Fortsetzung seines Studiums angemessen zu berücksichtigen. Die Hochschule ist über</w:t>
      </w:r>
      <w:r w:rsidR="001A3FAE">
        <w:rPr>
          <w:lang w:eastAsia="de-DE"/>
        </w:rPr>
        <w:t xml:space="preserve"> </w:t>
      </w:r>
      <w:r w:rsidRPr="00863CFE">
        <w:rPr>
          <w:lang w:eastAsia="de-DE"/>
        </w:rPr>
        <w:t xml:space="preserve">den Ausspruch der Kündigung zu unterrichten. </w:t>
      </w:r>
    </w:p>
    <w:p w14:paraId="132164C3" w14:textId="77777777" w:rsidR="00863CFE" w:rsidRPr="00863CFE" w:rsidRDefault="00863CFE" w:rsidP="001A3FAE">
      <w:pPr>
        <w:pStyle w:val="NummerierteListeNr1"/>
        <w:rPr>
          <w:lang w:eastAsia="de-DE"/>
        </w:rPr>
      </w:pPr>
      <w:r w:rsidRPr="00863CFE">
        <w:rPr>
          <w:lang w:eastAsia="de-DE"/>
        </w:rPr>
        <w:lastRenderedPageBreak/>
        <w:t>Der Vertrag ist jederzeit außerordentlich ohne Einhaltung einer Kündigungsfrist von beiden Seiten kündbar, wenn ein wichtiger Grund vorliegt. Ein wichtiger Grund liegt insbesondere bei der Nichteinhaltung von § 5 oder § 6 des Vertrages vor.</w:t>
      </w:r>
    </w:p>
    <w:p w14:paraId="03233C59" w14:textId="77777777" w:rsidR="00863CFE" w:rsidRPr="001A3FAE" w:rsidRDefault="00863CFE" w:rsidP="001A3FAE">
      <w:pPr>
        <w:pStyle w:val="NummerierteListeNr1"/>
        <w:rPr>
          <w:lang w:eastAsia="de-DE"/>
        </w:rPr>
      </w:pPr>
      <w:r w:rsidRPr="00863CFE">
        <w:rPr>
          <w:lang w:eastAsia="de-DE"/>
        </w:rPr>
        <w:t>Die Kündigung ist schriftlich zu erklären.</w:t>
      </w:r>
    </w:p>
    <w:p w14:paraId="79CEDBF3" w14:textId="77777777" w:rsidR="00863CFE" w:rsidRPr="00863CFE" w:rsidRDefault="00863CFE" w:rsidP="001A3FAE">
      <w:pPr>
        <w:pStyle w:val="NummerierteListeNr1"/>
        <w:rPr>
          <w:lang w:eastAsia="de-DE"/>
        </w:rPr>
      </w:pPr>
      <w:r w:rsidRPr="00863CFE">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14:paraId="0FD8ED46" w14:textId="77777777" w:rsidR="00863CFE" w:rsidRPr="0068711A" w:rsidRDefault="00863CFE" w:rsidP="0068711A">
      <w:pPr>
        <w:pStyle w:val="NummerierteListeNr1"/>
        <w:rPr>
          <w:lang w:eastAsia="de-DE"/>
        </w:rPr>
      </w:pPr>
      <w:r w:rsidRPr="00863CFE">
        <w:rPr>
          <w:lang w:eastAsia="de-DE"/>
        </w:rPr>
        <w:t xml:space="preserve">Für den Fall der Betriebsaufgabe verpflichtet sich der Praxispartner, sich rechtzeitig um eine weitere Fortführung des Bildungsvertrags in einer geeigneten Ausbildungsstätte zu bemühen. </w:t>
      </w:r>
    </w:p>
    <w:p w14:paraId="10134184" w14:textId="77777777" w:rsidR="00863CFE" w:rsidRPr="00863CFE" w:rsidRDefault="00863CFE" w:rsidP="0068711A">
      <w:pPr>
        <w:pStyle w:val="berschrift1"/>
        <w:rPr>
          <w:rFonts w:eastAsia="Times New Roman"/>
          <w:lang w:eastAsia="de-DE"/>
        </w:rPr>
      </w:pPr>
      <w:r w:rsidRPr="00863CFE">
        <w:rPr>
          <w:rFonts w:eastAsia="Times New Roman"/>
          <w:lang w:eastAsia="de-DE"/>
        </w:rPr>
        <w:t>§ 4 Allgemeine Regelungen</w:t>
      </w:r>
    </w:p>
    <w:p w14:paraId="4DC52970" w14:textId="77777777" w:rsidR="00863CFE" w:rsidRPr="00863CFE" w:rsidRDefault="00863CFE" w:rsidP="0033209C">
      <w:pPr>
        <w:pStyle w:val="NummerierteListeNr1"/>
        <w:numPr>
          <w:ilvl w:val="0"/>
          <w:numId w:val="41"/>
        </w:numPr>
        <w:rPr>
          <w:lang w:eastAsia="de-DE"/>
        </w:rPr>
      </w:pPr>
      <w:r w:rsidRPr="00863CFE">
        <w:rPr>
          <w:lang w:eastAsia="de-DE"/>
        </w:rPr>
        <w:t xml:space="preserve">Der/die Studierende bleibt während der betrieblichen Praxisphasen, die Bestandteil des Studiums sind, Mitglied der Hochschule </w:t>
      </w:r>
      <w:sdt>
        <w:sdtPr>
          <w:rPr>
            <w:lang w:eastAsia="de-DE"/>
          </w:rPr>
          <w:alias w:val="Hochschule"/>
          <w:tag w:val="Hochschule"/>
          <w:id w:val="-772784660"/>
          <w:placeholder>
            <w:docPart w:val="C06C31F3E1044ACAB39A7E7B798CC86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mit allen sich daraus ergebenden Rechten und Pflichten als Studierende/r.</w:t>
      </w:r>
    </w:p>
    <w:p w14:paraId="1FD38847" w14:textId="77777777" w:rsidR="00863CFE" w:rsidRPr="00863CFE" w:rsidRDefault="00863CFE" w:rsidP="0033209C">
      <w:pPr>
        <w:pStyle w:val="NummerierteListeNr1"/>
        <w:rPr>
          <w:lang w:eastAsia="de-DE"/>
        </w:rPr>
      </w:pPr>
      <w:r w:rsidRPr="00863CFE">
        <w:rPr>
          <w:lang w:eastAsia="de-DE"/>
        </w:rPr>
        <w:t xml:space="preserve">Es gelten insbesondere die Bestimmungen zum Vollzug der praktischen Studiensemester an den staatlichen Hochschulen in Bayern,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418146458"/>
          <w:placeholder>
            <w:docPart w:val="22267ECBEC0D4F01B0FB4AE74D437ECA"/>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w:t>
      </w:r>
      <w:proofErr w:type="spellStart"/>
      <w:r w:rsidRPr="00863CFE">
        <w:rPr>
          <w:lang w:eastAsia="de-DE"/>
        </w:rPr>
        <w:t>PrS</w:t>
      </w:r>
      <w:proofErr w:type="spellEnd"/>
      <w:r w:rsidRPr="00863CFE">
        <w:rPr>
          <w:lang w:eastAsia="de-DE"/>
        </w:rPr>
        <w:t xml:space="preserve">) in der jeweils gültigen Fassung. Diese sind an der Hochschule </w:t>
      </w:r>
      <w:sdt>
        <w:sdtPr>
          <w:rPr>
            <w:lang w:eastAsia="de-DE"/>
          </w:rPr>
          <w:alias w:val="Hochschule"/>
          <w:tag w:val="Hochschule"/>
          <w:id w:val="487365798"/>
          <w:placeholder>
            <w:docPart w:val="1E3A3A66E37A4E4C8296D7D05B1320F4"/>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einsehbar.</w:t>
      </w:r>
    </w:p>
    <w:p w14:paraId="111FD66D" w14:textId="77777777" w:rsidR="00863CFE" w:rsidRPr="00863CFE" w:rsidRDefault="00863CFE" w:rsidP="0033209C">
      <w:pPr>
        <w:pStyle w:val="NummerierteListeNr1"/>
        <w:rPr>
          <w:lang w:eastAsia="de-DE"/>
        </w:rPr>
      </w:pPr>
      <w:r w:rsidRPr="00863CFE">
        <w:rPr>
          <w:lang w:eastAsia="de-DE"/>
        </w:rPr>
        <w:t>Die betrieblichen Praxisphasen sind Bestandteil des Studiums und dienen der Vertiefung der praxisbezogenen Bildungsinhalte. Betriebliche Praxisphasen können in den praktischen Studiensemestern, und in den vorles</w:t>
      </w:r>
      <w:r w:rsidR="00A411C0">
        <w:rPr>
          <w:lang w:eastAsia="de-DE"/>
        </w:rPr>
        <w:t>ungs- und prüfungsfreien Zeiten</w:t>
      </w:r>
      <w:r w:rsidRPr="00863CFE">
        <w:rPr>
          <w:lang w:eastAsia="de-DE"/>
        </w:rPr>
        <w:t xml:space="preserve"> liegen. Des Weiteren können betriebliche Praxisphasen während der Bachelorarbeit stattfinden. Weitergehende Zeitumfänge können vereinbart werden unter der Maßgabe, dass der Studienverlauf und -erfolg nicht beeinträchtigt werden. Die Festlegung weiterer Zeitumfänge bedarf der schriftlichen Form, der Praxisbeauftragte bzw. Ansprechpartner an der Hochschule wird darüber informiert. </w:t>
      </w:r>
    </w:p>
    <w:p w14:paraId="0D71C3C8" w14:textId="77777777" w:rsidR="00863CFE" w:rsidRPr="0068711A" w:rsidRDefault="00863CFE" w:rsidP="0068711A">
      <w:pPr>
        <w:pStyle w:val="NummerierteListeNr1"/>
        <w:rPr>
          <w:lang w:eastAsia="de-DE"/>
        </w:rPr>
      </w:pPr>
      <w:r w:rsidRPr="00863CFE">
        <w:rPr>
          <w:lang w:eastAsia="de-DE"/>
        </w:rPr>
        <w:t>Im Rahmen des Studiums mit vertiefter Praxis schlägt der Praxispartner</w:t>
      </w:r>
      <w:r w:rsidR="00682477">
        <w:rPr>
          <w:lang w:eastAsia="de-DE"/>
        </w:rPr>
        <w:t xml:space="preserve"> der Hochschule</w:t>
      </w:r>
      <w:r w:rsidR="004848FA">
        <w:rPr>
          <w:lang w:eastAsia="de-DE"/>
        </w:rPr>
        <w:t xml:space="preserve"> </w:t>
      </w:r>
      <w:sdt>
        <w:sdtPr>
          <w:rPr>
            <w:lang w:eastAsia="de-DE"/>
          </w:rPr>
          <w:alias w:val="Hochschule"/>
          <w:tag w:val="Hochschule"/>
          <w:id w:val="-2038268604"/>
          <w:placeholder>
            <w:docPart w:val="A236FDDEB7224D3BBF898EF9EF4F10D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 Thema für die Bachelorarbeit des/der Studierenden vor und räumt dem/der Studierenden die Möglichkeit ein, diese Arbeiten für das Unternehmen durchzuführen. Der/die Studierende verpflichtet sich, die von der Hochschule </w:t>
      </w:r>
      <w:sdt>
        <w:sdtPr>
          <w:rPr>
            <w:lang w:eastAsia="de-DE"/>
          </w:rPr>
          <w:alias w:val="Hochschule"/>
          <w:tag w:val="Hochschule"/>
          <w:id w:val="1609319448"/>
          <w:placeholder>
            <w:docPart w:val="995F7EEBD2AD4DF693A9149489B1BE2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im Einvernehmen mit dem Unternehmen gestellten Themen zu bearbeiten. Für die Bachelorarbeit sind insbesondere die Regelungen der Rahmenprüfungsordnung, der Allgemeinen Prüfungsordnung der Hochschule </w:t>
      </w:r>
      <w:sdt>
        <w:sdtPr>
          <w:rPr>
            <w:lang w:eastAsia="de-DE"/>
          </w:rPr>
          <w:alias w:val="Hochschule"/>
          <w:tag w:val="Hochschule"/>
          <w:id w:val="352697114"/>
          <w:placeholder>
            <w:docPart w:val="22A90595EEE5459EA02CD180DEA54A1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color w:val="FFFFFF"/>
          <w:lang w:eastAsia="de-DE"/>
        </w:rPr>
        <w:t>.</w:t>
      </w:r>
      <w:r w:rsidRPr="00863CFE">
        <w:rPr>
          <w:lang w:eastAsia="de-DE"/>
        </w:rPr>
        <w:t xml:space="preserve"> und die jeweilige Studien- und Prüfungsordnung der Hochschule </w:t>
      </w:r>
      <w:sdt>
        <w:sdtPr>
          <w:rPr>
            <w:lang w:eastAsia="de-DE"/>
          </w:rPr>
          <w:alias w:val="Hochschule"/>
          <w:tag w:val="Hochschule"/>
          <w:id w:val="-1018542070"/>
          <w:placeholder>
            <w:docPart w:val="C018FC50A16243D69399B0C78CE7C0A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zu beachten, insbesondere die dort festgelegten Fristen und die erforderliche Zustimmung der Prüfungskommission des Studienganges.</w:t>
      </w:r>
    </w:p>
    <w:p w14:paraId="60707B43" w14:textId="77777777" w:rsidR="00863CFE" w:rsidRPr="00863CFE" w:rsidRDefault="00863CFE" w:rsidP="0068711A">
      <w:pPr>
        <w:pStyle w:val="berschrift1"/>
        <w:rPr>
          <w:rFonts w:eastAsia="Times New Roman"/>
          <w:lang w:eastAsia="de-DE"/>
        </w:rPr>
      </w:pPr>
      <w:r w:rsidRPr="00863CFE">
        <w:rPr>
          <w:rFonts w:eastAsia="Times New Roman"/>
          <w:lang w:eastAsia="de-DE"/>
        </w:rPr>
        <w:t>§ 5 Pflichten des Praxispartners</w:t>
      </w:r>
    </w:p>
    <w:p w14:paraId="5635AE9A" w14:textId="77777777" w:rsidR="00863CFE" w:rsidRPr="00863CFE" w:rsidRDefault="00863CFE" w:rsidP="0068711A">
      <w:pPr>
        <w:rPr>
          <w:lang w:eastAsia="de-DE"/>
        </w:rPr>
      </w:pPr>
      <w:r w:rsidRPr="00863CFE">
        <w:rPr>
          <w:lang w:eastAsia="de-DE"/>
        </w:rPr>
        <w:t xml:space="preserve">Der Praxispartner verpflichtet sich </w:t>
      </w:r>
    </w:p>
    <w:p w14:paraId="64782E0C" w14:textId="77777777" w:rsidR="00863CFE" w:rsidRPr="00863CFE" w:rsidRDefault="00863CFE" w:rsidP="0068711A">
      <w:pPr>
        <w:pStyle w:val="NummerierteListeNr1"/>
        <w:numPr>
          <w:ilvl w:val="0"/>
          <w:numId w:val="42"/>
        </w:numPr>
        <w:rPr>
          <w:lang w:eastAsia="de-DE"/>
        </w:rPr>
      </w:pPr>
      <w:r w:rsidRPr="00863CFE">
        <w:rPr>
          <w:lang w:eastAsia="de-DE"/>
        </w:rPr>
        <w:t xml:space="preserve">den/die Studierende/n entsprechend den Studieninhalten und der Vorgaben der Hochschule in den betrieblichen Praxisphasen fachlich zu betreuen; </w:t>
      </w:r>
    </w:p>
    <w:p w14:paraId="718B75F9" w14:textId="77777777" w:rsidR="00863CFE" w:rsidRPr="00863CFE" w:rsidRDefault="00863CFE" w:rsidP="0068711A">
      <w:pPr>
        <w:pStyle w:val="NummerierteListeNr1"/>
        <w:rPr>
          <w:lang w:eastAsia="de-DE"/>
        </w:rPr>
      </w:pPr>
      <w:r w:rsidRPr="00863CFE">
        <w:rPr>
          <w:lang w:eastAsia="de-DE"/>
        </w:rPr>
        <w:t xml:space="preserve">dem/der Studierenden die Teilnahme an den praxisbegleitenden Lehrveranstaltungen und Leistungsnachweisen an der Hochschule </w:t>
      </w:r>
      <w:sdt>
        <w:sdtPr>
          <w:rPr>
            <w:lang w:eastAsia="de-DE"/>
          </w:rPr>
          <w:alias w:val="Hochschule"/>
          <w:tag w:val="Hochschule"/>
          <w:id w:val="771670713"/>
          <w:placeholder>
            <w:docPart w:val="2A4E923B76224C069905B0501862805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zu ermöglichen und ihn/sie dafür freizustellen;</w:t>
      </w:r>
    </w:p>
    <w:p w14:paraId="0E39B5B7" w14:textId="77777777" w:rsidR="00863CFE" w:rsidRPr="00863CFE" w:rsidRDefault="00863CFE" w:rsidP="0068711A">
      <w:pPr>
        <w:pStyle w:val="NummerierteListeNr1"/>
        <w:rPr>
          <w:lang w:eastAsia="de-DE"/>
        </w:rPr>
      </w:pPr>
      <w:r w:rsidRPr="00863CFE">
        <w:rPr>
          <w:lang w:eastAsia="de-DE"/>
        </w:rPr>
        <w:t xml:space="preserve">eine/n geeignete/n Mitarbeiter*in mit der Betreuung der Praxisphasen zu beauftragen und diese/n der Partnerhochschule zu benennen; </w:t>
      </w:r>
    </w:p>
    <w:p w14:paraId="56FCE274" w14:textId="77777777" w:rsidR="00863CFE" w:rsidRPr="00863CFE" w:rsidRDefault="00863CFE" w:rsidP="0068711A">
      <w:pPr>
        <w:pStyle w:val="NummerierteListeNr1"/>
        <w:rPr>
          <w:lang w:eastAsia="de-DE"/>
        </w:rPr>
      </w:pPr>
      <w:r w:rsidRPr="00863CFE">
        <w:rPr>
          <w:lang w:eastAsia="de-DE"/>
        </w:rPr>
        <w:t>die von dem/der Studierenden zu erstellenden Praxisberichte zu überprüfen und sich beim/ bei der Studierenden über den Studienfortschritt zu informieren;</w:t>
      </w:r>
    </w:p>
    <w:p w14:paraId="3E886617" w14:textId="77777777" w:rsidR="00863CFE" w:rsidRPr="0068711A" w:rsidRDefault="00863CFE" w:rsidP="0068711A">
      <w:pPr>
        <w:pStyle w:val="NummerierteListeNr1"/>
        <w:rPr>
          <w:lang w:eastAsia="de-DE"/>
        </w:rPr>
      </w:pPr>
      <w:r w:rsidRPr="00863CFE">
        <w:rPr>
          <w:lang w:eastAsia="de-DE"/>
        </w:rPr>
        <w:t>ein Zeugnis über die betrieblichen Praxisphasen am Ende des Studiums auszustellen, das sich auf den Erfolg der Praxisphasen richtet sowie den Zeitraum der abgeleisteten Praxisphasen und etwaige Fehlzeiten ausweist.</w:t>
      </w:r>
    </w:p>
    <w:p w14:paraId="11C1540E" w14:textId="77777777" w:rsidR="00863CFE" w:rsidRPr="00863CFE" w:rsidRDefault="00863CFE" w:rsidP="00562FBC">
      <w:pPr>
        <w:pStyle w:val="berschrift1"/>
        <w:rPr>
          <w:rFonts w:eastAsia="Times New Roman"/>
          <w:lang w:eastAsia="de-DE"/>
        </w:rPr>
      </w:pPr>
      <w:r w:rsidRPr="00863CFE">
        <w:rPr>
          <w:rFonts w:eastAsia="Times New Roman"/>
          <w:lang w:eastAsia="de-DE"/>
        </w:rPr>
        <w:lastRenderedPageBreak/>
        <w:t>§ 6 Pflichten des/der Studierenden</w:t>
      </w:r>
    </w:p>
    <w:p w14:paraId="40C24C71" w14:textId="77777777" w:rsidR="00863CFE" w:rsidRPr="00863CFE" w:rsidRDefault="00863CFE" w:rsidP="0068711A">
      <w:pPr>
        <w:rPr>
          <w:lang w:eastAsia="de-DE"/>
        </w:rPr>
      </w:pPr>
      <w:r w:rsidRPr="00863CFE">
        <w:rPr>
          <w:lang w:eastAsia="de-DE"/>
        </w:rPr>
        <w:t>Der/die Studierende ist verpflichtet, sich dem Bildungszweck entsprechend zu verhalten, insbesondere</w:t>
      </w:r>
    </w:p>
    <w:p w14:paraId="78FB5D18" w14:textId="77777777" w:rsidR="00863CFE" w:rsidRPr="00863CFE" w:rsidRDefault="00863CFE" w:rsidP="0068711A">
      <w:pPr>
        <w:pStyle w:val="NummerierteListeNr1"/>
        <w:numPr>
          <w:ilvl w:val="0"/>
          <w:numId w:val="43"/>
        </w:numPr>
        <w:rPr>
          <w:lang w:eastAsia="de-DE"/>
        </w:rPr>
      </w:pPr>
      <w:r w:rsidRPr="00863CFE">
        <w:rPr>
          <w:lang w:eastAsia="de-DE"/>
        </w:rPr>
        <w:t xml:space="preserve">die gebotenen Praxismöglichkeiten wahrzunehmen und hierbei die regelmäßige wöchentliche Praxiszeit von </w:t>
      </w:r>
      <w:r w:rsidRPr="0068711A">
        <w:rPr>
          <w:i/>
          <w:u w:val="single"/>
          <w:shd w:val="pct10" w:color="auto" w:fill="auto"/>
          <w:lang w:eastAsia="de-DE"/>
        </w:rPr>
        <w:t xml:space="preserve">             </w:t>
      </w:r>
      <w:r w:rsidRPr="00863CFE">
        <w:rPr>
          <w:lang w:eastAsia="de-DE"/>
        </w:rPr>
        <w:t xml:space="preserve"> Stunden, während der im Anhang aufgeführten betrieblichen Praxisphasen, einzuhalten und ein Fernbleiben von der Praxisstelle unverzüglich dem Praxispartner anzuzeigen;</w:t>
      </w:r>
    </w:p>
    <w:p w14:paraId="5E2F5DF3" w14:textId="77777777" w:rsidR="00863CFE" w:rsidRPr="00863CFE" w:rsidRDefault="00863CFE" w:rsidP="0068711A">
      <w:pPr>
        <w:pStyle w:val="NummerierteListeNr1"/>
        <w:rPr>
          <w:lang w:eastAsia="de-DE"/>
        </w:rPr>
      </w:pPr>
      <w:r w:rsidRPr="00863CFE">
        <w:rPr>
          <w:lang w:eastAsia="de-DE"/>
        </w:rPr>
        <w:t>die im Rahmen der betrieblichen Praxisphasen übertragenen Aufgaben sorgfältig und gewissenhaft auszuführen;</w:t>
      </w:r>
    </w:p>
    <w:p w14:paraId="5A341369" w14:textId="77777777" w:rsidR="00863CFE" w:rsidRPr="00863CFE" w:rsidRDefault="00863CFE" w:rsidP="0068711A">
      <w:pPr>
        <w:pStyle w:val="NummerierteListeNr1"/>
        <w:rPr>
          <w:lang w:eastAsia="de-DE"/>
        </w:rPr>
      </w:pPr>
      <w:r w:rsidRPr="00863CFE">
        <w:rPr>
          <w:lang w:eastAsia="de-DE"/>
        </w:rPr>
        <w:t>den Anordnungen des Praxispartners und der von ihm beauftragten Personen nachzukommen;</w:t>
      </w:r>
    </w:p>
    <w:p w14:paraId="1AD97EB6" w14:textId="77777777" w:rsidR="00863CFE" w:rsidRPr="00863CFE" w:rsidRDefault="00863CFE" w:rsidP="0068711A">
      <w:pPr>
        <w:pStyle w:val="NummerierteListeNr1"/>
        <w:rPr>
          <w:lang w:eastAsia="de-DE"/>
        </w:rPr>
      </w:pPr>
      <w:r w:rsidRPr="00863CFE">
        <w:rPr>
          <w:lang w:eastAsia="de-DE"/>
        </w:rP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24DEBE3F" w14:textId="77777777" w:rsidR="00863CFE" w:rsidRPr="00863CFE" w:rsidRDefault="00863CFE" w:rsidP="0068711A">
      <w:pPr>
        <w:pStyle w:val="NummerierteListeNr1"/>
        <w:rPr>
          <w:lang w:eastAsia="de-DE"/>
        </w:rPr>
      </w:pPr>
      <w:r w:rsidRPr="00863CFE">
        <w:rPr>
          <w:lang w:eastAsia="de-DE"/>
        </w:rPr>
        <w:t>fristgerecht Praxisberichte nach den einschlägigen Richtlinien der Hochschule für Praxissemester zu erstellen;</w:t>
      </w:r>
    </w:p>
    <w:p w14:paraId="10353E39" w14:textId="77777777" w:rsidR="00863CFE" w:rsidRPr="00863CFE" w:rsidRDefault="00863CFE" w:rsidP="0068711A">
      <w:pPr>
        <w:pStyle w:val="NummerierteListeNr1"/>
        <w:rPr>
          <w:lang w:eastAsia="de-DE"/>
        </w:rPr>
      </w:pPr>
      <w:r w:rsidRPr="00863CFE">
        <w:rPr>
          <w:lang w:eastAsia="de-DE"/>
        </w:rPr>
        <w:t xml:space="preserve">sich mit dem Praxispartner über die gegebenenfalls zu wählenden Schwerpunkte des Studiums </w:t>
      </w:r>
      <w:sdt>
        <w:sdtPr>
          <w:rPr>
            <w:lang w:eastAsia="de-DE"/>
          </w:rPr>
          <w:id w:val="1071005127"/>
          <w:placeholder>
            <w:docPart w:val="0804CB7D4E4241ADA79B39B2733D52AC"/>
          </w:placeholder>
          <w:showingPlcHdr/>
          <w:dropDownList>
            <w:listItem w:displayText="abzustimmen" w:value="abzustimmen"/>
            <w:listItem w:displayText="zu beraten" w:value="zu beraten"/>
          </w:dropDownList>
        </w:sdtPr>
        <w:sdtEndPr/>
        <w:sdtContent>
          <w:r w:rsidRPr="00863CFE">
            <w:rPr>
              <w:color w:val="808080"/>
              <w:lang w:eastAsia="de-DE"/>
            </w:rPr>
            <w:t>Wählen Sie ein Element aus.</w:t>
          </w:r>
        </w:sdtContent>
      </w:sdt>
    </w:p>
    <w:p w14:paraId="65A0C12F" w14:textId="77777777" w:rsidR="00863CFE" w:rsidRPr="00863CFE" w:rsidRDefault="00863CFE" w:rsidP="0068711A">
      <w:pPr>
        <w:pStyle w:val="NummerierteListeNr1"/>
        <w:rPr>
          <w:lang w:eastAsia="de-DE"/>
        </w:rPr>
      </w:pPr>
      <w:r w:rsidRPr="00863CFE">
        <w:rPr>
          <w:lang w:eastAsia="de-DE"/>
        </w:rPr>
        <w:t xml:space="preserve">dem Praxispartner den ordnungsgemäßen und erfolgreichen Studienverlauf nach jedem Semester durch von der Hochschule ausgestellte Notenbescheinigung (Notenausdruck des Selbstbedienungsportals) vorzulegen; </w:t>
      </w:r>
    </w:p>
    <w:p w14:paraId="632015EB" w14:textId="77777777" w:rsidR="00863CFE" w:rsidRPr="00562FBC" w:rsidRDefault="00863CFE" w:rsidP="00562FBC">
      <w:pPr>
        <w:pStyle w:val="NummerierteListeNr1"/>
        <w:rPr>
          <w:lang w:eastAsia="de-DE"/>
        </w:rPr>
      </w:pPr>
      <w:r w:rsidRPr="00863CFE">
        <w:rPr>
          <w:lang w:eastAsia="de-DE"/>
        </w:rPr>
        <w:t>die Immatrikulationsbescheinigung/Semesterrückmeldung termingerecht vorzulegen.</w:t>
      </w:r>
    </w:p>
    <w:p w14:paraId="60F5BD26" w14:textId="77777777" w:rsidR="00863CFE" w:rsidRPr="00863CFE" w:rsidRDefault="00863CFE" w:rsidP="007D5955">
      <w:pPr>
        <w:pStyle w:val="berschrift1"/>
        <w:rPr>
          <w:rFonts w:eastAsia="Times New Roman"/>
          <w:lang w:eastAsia="de-DE"/>
        </w:rPr>
      </w:pPr>
      <w:r w:rsidRPr="00863CFE">
        <w:rPr>
          <w:rFonts w:eastAsia="Times New Roman"/>
          <w:lang w:eastAsia="de-DE"/>
        </w:rPr>
        <w:t>§ 7 Vergütung und sonstige Leistungen</w:t>
      </w:r>
    </w:p>
    <w:p w14:paraId="4E664068" w14:textId="77777777" w:rsidR="00863CFE" w:rsidRPr="00863CFE" w:rsidRDefault="00863CFE" w:rsidP="00562FBC">
      <w:pPr>
        <w:pStyle w:val="NummerierteListeNr1"/>
        <w:rPr>
          <w:lang w:eastAsia="de-DE"/>
        </w:rPr>
      </w:pPr>
      <w:r w:rsidRPr="00863CFE">
        <w:rPr>
          <w:lang w:eastAsia="de-DE"/>
        </w:rPr>
        <w:t>Während der Vertragsdauer zahlt der Praxispartner mindestens in den Praxisphasen eine monatliche Vergütung:</w:t>
      </w:r>
      <w:r w:rsidR="00562FBC">
        <w:rPr>
          <w:lang w:eastAsia="de-DE"/>
        </w:rPr>
        <w:br/>
      </w:r>
      <w:r w:rsidRPr="00863CFE">
        <w:rPr>
          <w:lang w:eastAsia="de-DE"/>
        </w:rPr>
        <w:br/>
        <w:t>im 1. Studienjahr:</w:t>
      </w:r>
      <w:r w:rsidRPr="00863CFE">
        <w:rPr>
          <w:lang w:eastAsia="de-DE"/>
        </w:rPr>
        <w:tab/>
      </w:r>
      <w:r w:rsidRPr="00562FBC">
        <w:rPr>
          <w:i/>
          <w:u w:val="single"/>
          <w:shd w:val="pct10" w:color="auto" w:fill="auto"/>
          <w:lang w:eastAsia="de-DE"/>
        </w:rPr>
        <w:t xml:space="preserve">                     </w:t>
      </w:r>
      <w:r w:rsidRPr="00863CFE">
        <w:rPr>
          <w:lang w:eastAsia="de-DE"/>
        </w:rPr>
        <w:t xml:space="preserve"> Euro</w:t>
      </w:r>
      <w:r w:rsidRPr="00863CFE">
        <w:rPr>
          <w:lang w:eastAsia="de-DE"/>
        </w:rPr>
        <w:br/>
        <w:t>im 2. Studienjahr:</w:t>
      </w:r>
      <w:r w:rsidRPr="00863CFE">
        <w:rPr>
          <w:lang w:eastAsia="de-DE"/>
        </w:rPr>
        <w:tab/>
      </w:r>
      <w:r w:rsidRPr="00562FBC">
        <w:rPr>
          <w:u w:val="single"/>
          <w:shd w:val="pct10" w:color="auto" w:fill="auto"/>
          <w:lang w:eastAsia="de-DE"/>
        </w:rPr>
        <w:t xml:space="preserve">                     </w:t>
      </w:r>
      <w:r w:rsidRPr="00863CFE">
        <w:rPr>
          <w:lang w:eastAsia="de-DE"/>
        </w:rPr>
        <w:t xml:space="preserve"> Euro</w:t>
      </w:r>
      <w:r w:rsidRPr="00863CFE">
        <w:rPr>
          <w:lang w:eastAsia="de-DE"/>
        </w:rPr>
        <w:br/>
        <w:t>im 3. Studienjahr:</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t xml:space="preserve">ab dem 4. Studienjahr: </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r>
      <w:r w:rsidRPr="00863CFE">
        <w:rPr>
          <w:lang w:eastAsia="de-DE"/>
        </w:rPr>
        <w:br/>
        <w:t>Tritt während des Studiums eine vom Praxispartner geduldete Verzögerung auf, die der/die Studierende zu vertreten hat, so kann eine individuelle Regelung über die Vergütung getroffen werden. Sie unterliegt der Schriftform.</w:t>
      </w:r>
    </w:p>
    <w:p w14:paraId="43C1BB4F" w14:textId="77777777" w:rsidR="00863CFE" w:rsidRPr="00863CFE" w:rsidRDefault="00863CFE" w:rsidP="00562FBC">
      <w:pPr>
        <w:pStyle w:val="NummerierteListeNr1"/>
        <w:rPr>
          <w:lang w:eastAsia="de-DE"/>
        </w:rPr>
      </w:pPr>
      <w:r w:rsidRPr="00863CFE">
        <w:rPr>
          <w:lang w:eastAsia="de-DE"/>
        </w:rPr>
        <w:t>Abmachungen zu Sonderzahlungen während der betrieblichen Praxisphasen bedürfen der Schriftform.</w:t>
      </w:r>
    </w:p>
    <w:p w14:paraId="7A3BA441" w14:textId="77777777" w:rsidR="00863CFE" w:rsidRPr="00863CFE" w:rsidRDefault="00863CFE" w:rsidP="00562FBC">
      <w:pPr>
        <w:pStyle w:val="NummerierteListeNr1"/>
        <w:rPr>
          <w:lang w:eastAsia="de-DE"/>
        </w:rPr>
      </w:pPr>
      <w:r w:rsidRPr="00863CFE">
        <w:rPr>
          <w:lang w:eastAsia="de-DE"/>
        </w:rPr>
        <w:t>Die Vergütung wird unabhängig vom Antritt eines nachfolgenden Arbeitsverhältnisses beim Praxispartner gezahlt.</w:t>
      </w:r>
    </w:p>
    <w:p w14:paraId="5D195AA8" w14:textId="77777777" w:rsidR="00863CFE" w:rsidRPr="00863CFE" w:rsidRDefault="00863CFE" w:rsidP="00562FBC">
      <w:pPr>
        <w:pStyle w:val="NummerierteListeNr1"/>
        <w:rPr>
          <w:lang w:eastAsia="de-DE"/>
        </w:rPr>
      </w:pPr>
      <w:r w:rsidRPr="00863CFE">
        <w:rPr>
          <w:lang w:eastAsia="de-DE"/>
        </w:rPr>
        <w:t>Die im Rahmen des Bildungsvertrages gezahlten Vergütungen und Leistungen gelten als Einkünfte, die gegebenenfalls zu versteuern sind. Für die ordnungsgemäße Versteuerung ist der/die dual Studierende selbst verantwortlich.</w:t>
      </w:r>
    </w:p>
    <w:p w14:paraId="30B7C16A" w14:textId="77777777" w:rsidR="00863CFE" w:rsidRPr="00562FBC" w:rsidRDefault="00863CFE" w:rsidP="00562FBC">
      <w:pPr>
        <w:pStyle w:val="NummerierteListeNr1"/>
        <w:rPr>
          <w:lang w:eastAsia="de-DE"/>
        </w:rPr>
      </w:pPr>
      <w:r w:rsidRPr="00863CFE">
        <w:rPr>
          <w:lang w:eastAsia="de-DE"/>
        </w:rPr>
        <w:t xml:space="preserve">Sonstige Leistungen </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p>
    <w:p w14:paraId="1483C5F2" w14:textId="77777777" w:rsidR="00863CFE" w:rsidRPr="00863CFE" w:rsidRDefault="00863CFE" w:rsidP="007D5955">
      <w:pPr>
        <w:pStyle w:val="berschrift1"/>
        <w:rPr>
          <w:rFonts w:eastAsia="Times New Roman"/>
          <w:lang w:eastAsia="de-DE"/>
        </w:rPr>
      </w:pPr>
      <w:r w:rsidRPr="00863CFE">
        <w:rPr>
          <w:rFonts w:eastAsia="Times New Roman"/>
          <w:lang w:eastAsia="de-DE"/>
        </w:rPr>
        <w:t>§ 8 Arbeitszeit und Urlaub</w:t>
      </w:r>
    </w:p>
    <w:p w14:paraId="1E4D7E80" w14:textId="77777777" w:rsidR="00863CFE" w:rsidRPr="00863CFE" w:rsidRDefault="00863CFE" w:rsidP="00A60453">
      <w:pPr>
        <w:pStyle w:val="NummerierteListeNr1"/>
        <w:numPr>
          <w:ilvl w:val="0"/>
          <w:numId w:val="44"/>
        </w:numPr>
        <w:rPr>
          <w:lang w:eastAsia="de-DE"/>
        </w:rPr>
      </w:pPr>
      <w:r w:rsidRPr="00863CFE">
        <w:rPr>
          <w:lang w:eastAsia="de-DE"/>
        </w:rPr>
        <w:t>Die regelmäßige Arbeitszeit in den betrieblichen Praxisphasen richtet sich nach der betriebsüblichen, tariflichen Arbeitszeit eines/einer Vollzeitbeschäftigten.</w:t>
      </w:r>
    </w:p>
    <w:p w14:paraId="1DFAC713" w14:textId="77777777" w:rsidR="00863CFE" w:rsidRPr="00863CFE" w:rsidRDefault="00863CFE" w:rsidP="00A60453">
      <w:pPr>
        <w:pStyle w:val="NummerierteListeNr1"/>
        <w:rPr>
          <w:lang w:eastAsia="de-DE"/>
        </w:rPr>
      </w:pPr>
      <w:r w:rsidRPr="00863CFE">
        <w:rPr>
          <w:lang w:eastAsia="de-DE"/>
        </w:rPr>
        <w:t xml:space="preserve">Der regelmäßige Einsatzort während der betrieblichen Praxisphasen ist </w:t>
      </w:r>
      <w:r w:rsidRPr="00863CFE">
        <w:rPr>
          <w:i/>
          <w:u w:val="single"/>
          <w:shd w:val="pct10" w:color="auto" w:fill="auto"/>
          <w:lang w:eastAsia="de-DE"/>
        </w:rPr>
        <w:t xml:space="preserve">                           </w:t>
      </w:r>
      <w:r w:rsidRPr="00863CFE">
        <w:rPr>
          <w:i/>
          <w:lang w:eastAsia="de-DE"/>
        </w:rPr>
        <w:t xml:space="preserve"> . </w:t>
      </w:r>
      <w:r w:rsidRPr="00863CFE">
        <w:rPr>
          <w:lang w:eastAsia="de-DE"/>
        </w:rPr>
        <w:t>Andere Einsatzorte können bei Bedarf vereinbart werden.</w:t>
      </w:r>
    </w:p>
    <w:p w14:paraId="38B3DDD3" w14:textId="77777777" w:rsidR="00863CFE" w:rsidRPr="00863CFE" w:rsidRDefault="00863CFE" w:rsidP="00A60453">
      <w:pPr>
        <w:pStyle w:val="NummerierteListeNr1"/>
        <w:rPr>
          <w:lang w:eastAsia="de-DE"/>
        </w:rPr>
      </w:pPr>
      <w:r w:rsidRPr="00863CFE">
        <w:rPr>
          <w:bCs/>
          <w:iCs/>
          <w:lang w:eastAsia="de-DE"/>
        </w:rPr>
        <w:lastRenderedPageBreak/>
        <w:t xml:space="preserve">Es besteht ein Urlaubsanspruch von  </w:t>
      </w:r>
      <w:r w:rsidRPr="00863CFE">
        <w:rPr>
          <w:i/>
          <w:u w:val="single"/>
          <w:shd w:val="pct10" w:color="auto" w:fill="auto"/>
          <w:lang w:eastAsia="de-DE"/>
        </w:rPr>
        <w:t xml:space="preserve">                           </w:t>
      </w:r>
      <w:r w:rsidRPr="00863CFE">
        <w:rPr>
          <w:bCs/>
          <w:iCs/>
          <w:lang w:eastAsia="de-DE"/>
        </w:rPr>
        <w:t xml:space="preserve"> Arbeitstagen (s. Anhang) pro</w:t>
      </w:r>
      <w:r w:rsidR="00A411C0">
        <w:rPr>
          <w:bCs/>
          <w:iCs/>
          <w:lang w:eastAsia="de-DE"/>
        </w:rPr>
        <w:t xml:space="preserve"> Jahr während der Praxisphasen</w:t>
      </w:r>
      <w:r w:rsidRPr="00863CFE">
        <w:rPr>
          <w:lang w:eastAsia="de-DE"/>
        </w:rPr>
        <w:t xml:space="preserve">. Der Urlaubsanspruch richtet sich nach dem gültigen Tarifvertrag bzw. nach dem Bundesurlaubsgesetz (für Minderjährige nach dem Jugendarbeitsschutzgesetz). Die Qualitätsstandards von </w:t>
      </w:r>
      <w:proofErr w:type="spellStart"/>
      <w:r w:rsidRPr="00863CFE">
        <w:rPr>
          <w:lang w:eastAsia="de-DE"/>
        </w:rPr>
        <w:t>hochschule</w:t>
      </w:r>
      <w:proofErr w:type="spellEnd"/>
      <w:r w:rsidRPr="00863CFE">
        <w:rPr>
          <w:lang w:eastAsia="de-DE"/>
        </w:rPr>
        <w:t xml:space="preserve"> dual werden berücksichtigt. Es kann auch ein alternatives Urlaubsmodell gewählt werden (siehe Anhang). Zusätzliche Urlaubstage können erreicht werden, wenn außerhalb der Praxisphasen weitergehende Arbeitszeit erbracht wird </w:t>
      </w:r>
      <w:r w:rsidRPr="00863CFE">
        <w:rPr>
          <w:lang w:eastAsia="de-DE"/>
        </w:rPr>
        <w:br/>
        <w:t>(siehe § 4 Abs. 3)</w:t>
      </w:r>
      <w:r w:rsidR="00A60453">
        <w:rPr>
          <w:lang w:eastAsia="de-DE"/>
        </w:rPr>
        <w:t>.</w:t>
      </w:r>
    </w:p>
    <w:p w14:paraId="6751AAC9" w14:textId="77777777" w:rsidR="00863CFE" w:rsidRPr="00A60453" w:rsidRDefault="00863CFE" w:rsidP="00A60453">
      <w:pPr>
        <w:pStyle w:val="NummerierteListeNr1"/>
        <w:rPr>
          <w:lang w:eastAsia="de-DE"/>
        </w:rPr>
      </w:pPr>
      <w:r w:rsidRPr="00863CFE">
        <w:rPr>
          <w:lang w:eastAsia="de-DE"/>
        </w:rPr>
        <w:t>Der Urlaub ist während des Studiums in den vorlesungsfreien Zeiten zu nehmen, falls zutreffend im Betriebsurlaub.</w:t>
      </w:r>
    </w:p>
    <w:p w14:paraId="4311D7A2" w14:textId="77777777" w:rsidR="00863CFE" w:rsidRPr="00863CFE" w:rsidRDefault="00863CFE" w:rsidP="00A60453">
      <w:pPr>
        <w:pStyle w:val="berschrift1"/>
        <w:rPr>
          <w:rFonts w:eastAsia="Times New Roman"/>
          <w:lang w:eastAsia="de-DE"/>
        </w:rPr>
      </w:pPr>
      <w:r w:rsidRPr="00863CFE">
        <w:rPr>
          <w:rFonts w:eastAsia="Times New Roman"/>
          <w:lang w:eastAsia="de-DE"/>
        </w:rPr>
        <w:t>§ 9 Versicherungsschutz</w:t>
      </w:r>
    </w:p>
    <w:p w14:paraId="1E8A29EF" w14:textId="77777777" w:rsidR="00863CFE" w:rsidRPr="00863CFE" w:rsidRDefault="00863CFE" w:rsidP="00A60453">
      <w:pPr>
        <w:pStyle w:val="NummerierteListeNr1"/>
        <w:numPr>
          <w:ilvl w:val="0"/>
          <w:numId w:val="45"/>
        </w:numPr>
        <w:rPr>
          <w:lang w:eastAsia="de-DE"/>
        </w:rPr>
      </w:pPr>
      <w:r w:rsidRPr="00863CFE">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94089709"/>
          <w:placeholder>
            <w:docPart w:val="66BCBB9ADB9647109B4D4EA97E6F212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einen Abdruck der Unfallanzeige.</w:t>
      </w:r>
    </w:p>
    <w:p w14:paraId="357785A0" w14:textId="77777777" w:rsidR="00863CFE" w:rsidRPr="00863CFE" w:rsidRDefault="00863CFE" w:rsidP="00A60453">
      <w:pPr>
        <w:pStyle w:val="NummerierteListeNr1"/>
        <w:rPr>
          <w:lang w:eastAsia="de-DE"/>
        </w:rPr>
      </w:pPr>
      <w:r w:rsidRPr="00863CFE">
        <w:rPr>
          <w:rFonts w:cs="Arial"/>
          <w:szCs w:val="22"/>
          <w:lang w:eastAsia="de-DE"/>
        </w:rPr>
        <w:t xml:space="preserve">Für praktische Studiensemester bzw. betriebliche Praxisphasen </w:t>
      </w:r>
      <w:r w:rsidRPr="00A60453">
        <w:rPr>
          <w:rStyle w:val="Fett"/>
        </w:rPr>
        <w:t>im Ausland</w:t>
      </w:r>
      <w:r w:rsidRPr="00863CFE">
        <w:rPr>
          <w:rFonts w:cs="Arial"/>
          <w:szCs w:val="22"/>
          <w:lang w:eastAsia="de-DE"/>
        </w:rPr>
        <w:t xml:space="preserve"> hat der/die Studierende selbst für einen ausreichenden Unfallversicherungsschutz Sorge zu tragen.</w:t>
      </w:r>
    </w:p>
    <w:p w14:paraId="454E0FC2" w14:textId="77777777" w:rsidR="00863CFE" w:rsidRPr="00863CFE" w:rsidRDefault="00863CFE" w:rsidP="00A60453">
      <w:pPr>
        <w:pStyle w:val="NummerierteListeNr1"/>
        <w:rPr>
          <w:lang w:eastAsia="de-DE"/>
        </w:rPr>
      </w:pPr>
      <w:r w:rsidRPr="00863CFE">
        <w:rPr>
          <w:color w:val="000000"/>
          <w:lang w:eastAsia="de-DE"/>
        </w:rPr>
        <w:t>Der/die Studierende unterliegt während des Vertragsverhältnisses im Inland der Versicherungspflicht in der Kranken-, Pflege-, Renten- und Arbeitslosenversicherung wie der/die zur Berufsausbildung Beschäftigte.</w:t>
      </w:r>
    </w:p>
    <w:p w14:paraId="5EBF6E00" w14:textId="77777777" w:rsidR="00863CFE" w:rsidRPr="00863CFE" w:rsidRDefault="00863CFE" w:rsidP="00A60453">
      <w:pPr>
        <w:pStyle w:val="berschrift1"/>
        <w:rPr>
          <w:rFonts w:eastAsia="Times New Roman"/>
          <w:lang w:eastAsia="de-DE"/>
        </w:rPr>
      </w:pPr>
      <w:r w:rsidRPr="00863CFE">
        <w:rPr>
          <w:rFonts w:eastAsia="Times New Roman"/>
          <w:lang w:eastAsia="de-DE"/>
        </w:rPr>
        <w:t>§ 10 Ausschlussfristen/Verfallsklauseln</w:t>
      </w:r>
    </w:p>
    <w:p w14:paraId="70EBDEBF" w14:textId="77777777" w:rsidR="00863CFE" w:rsidRPr="00A60453" w:rsidRDefault="00863CFE" w:rsidP="00A60453">
      <w:pPr>
        <w:pStyle w:val="NummerierteListeNr1"/>
        <w:numPr>
          <w:ilvl w:val="0"/>
          <w:numId w:val="46"/>
        </w:numPr>
      </w:pPr>
      <w:r w:rsidRPr="00A60453">
        <w:t>Alle Ansprüche aus diesem Bildungsvertrag müssen innerhalb einer Frist von drei Monaten nach Fälligkeit in Textform geltend gemacht werden. Erfolgt dies nicht, verfallen diese Ansprüche.</w:t>
      </w:r>
    </w:p>
    <w:p w14:paraId="23CD430B" w14:textId="77777777" w:rsidR="00863CFE" w:rsidRPr="00A60453" w:rsidRDefault="00863CFE" w:rsidP="00A60453">
      <w:pPr>
        <w:pStyle w:val="NummerierteListeNr1"/>
      </w:pPr>
      <w:r w:rsidRPr="00A60453">
        <w:t>Lehnt der/die Leistungspflichtige den Anspruch schriftlich ab oder erklärt er/sie sich hierzu nicht innerhalb eines Monats nach Geltendmachung des Anspruchs, so verfällt dieser, wenn er/sie nicht innerhalb von drei Monaten nach der Ablehnung oder nach dem Fristablauf gerichtlich geltend gemacht wird.</w:t>
      </w:r>
    </w:p>
    <w:p w14:paraId="1491C801" w14:textId="77777777" w:rsidR="00863CFE" w:rsidRPr="00725764" w:rsidRDefault="00863CFE" w:rsidP="00725764">
      <w:pPr>
        <w:pStyle w:val="NummerierteListeNr1"/>
      </w:pPr>
      <w:r w:rsidRPr="00A60453">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37B27B05" w14:textId="77777777" w:rsidR="00863CFE" w:rsidRPr="00863CFE" w:rsidRDefault="00863CFE" w:rsidP="00725764">
      <w:pPr>
        <w:pStyle w:val="berschrift1"/>
        <w:rPr>
          <w:rFonts w:eastAsia="Times New Roman"/>
          <w:lang w:eastAsia="de-DE"/>
        </w:rPr>
      </w:pPr>
      <w:r w:rsidRPr="00863CFE">
        <w:rPr>
          <w:rFonts w:eastAsia="Times New Roman"/>
          <w:lang w:eastAsia="de-DE"/>
        </w:rPr>
        <w:t>§ 11 Sonstige Vereinbarungen</w:t>
      </w:r>
    </w:p>
    <w:p w14:paraId="5526528C" w14:textId="77777777" w:rsidR="00863CFE" w:rsidRPr="00863CFE" w:rsidRDefault="00863CFE" w:rsidP="00725764">
      <w:pPr>
        <w:pStyle w:val="NummerierteListeNr1"/>
        <w:numPr>
          <w:ilvl w:val="0"/>
          <w:numId w:val="47"/>
        </w:numPr>
        <w:rPr>
          <w:lang w:eastAsia="de-DE"/>
        </w:rPr>
      </w:pPr>
      <w:r w:rsidRPr="00863CFE">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14:paraId="3A3995A2" w14:textId="77777777" w:rsidR="00863CFE" w:rsidRPr="00863CFE" w:rsidRDefault="00863CFE" w:rsidP="00725764">
      <w:pPr>
        <w:pStyle w:val="NummerierteListeNr1"/>
        <w:rPr>
          <w:lang w:eastAsia="de-DE"/>
        </w:rPr>
      </w:pPr>
      <w:r w:rsidRPr="00863CFE">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4E2E3A59" w14:textId="77777777" w:rsidR="00863CFE" w:rsidRPr="00725764" w:rsidRDefault="00863CFE" w:rsidP="00725764">
      <w:pPr>
        <w:pStyle w:val="NummerierteListeNr1"/>
        <w:rPr>
          <w:lang w:eastAsia="de-DE"/>
        </w:rPr>
      </w:pPr>
      <w:r w:rsidRPr="00863CFE">
        <w:rPr>
          <w:lang w:eastAsia="de-DE"/>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14:paraId="5E8141A5" w14:textId="77777777" w:rsidR="00863CFE" w:rsidRPr="00863CFE" w:rsidRDefault="00863CFE" w:rsidP="00725764">
      <w:pPr>
        <w:pStyle w:val="NummerierteListeNr1"/>
        <w:rPr>
          <w:lang w:eastAsia="de-DE"/>
        </w:rPr>
      </w:pPr>
      <w:r w:rsidRPr="00863CFE">
        <w:rPr>
          <w:lang w:eastAsia="de-DE"/>
        </w:rPr>
        <w:t>Von diesem Vertrag erhält jede Vertragspartei sowie die Hochschule</w:t>
      </w:r>
      <w:r w:rsidRPr="00863CFE">
        <w:rPr>
          <w:lang w:eastAsia="de-DE"/>
        </w:rPr>
        <w:br/>
      </w:r>
      <w:sdt>
        <w:sdtPr>
          <w:rPr>
            <w:lang w:eastAsia="de-DE"/>
          </w:rPr>
          <w:alias w:val="Hochschule"/>
          <w:tag w:val="Hochschule"/>
          <w:id w:val="346601239"/>
          <w:placeholder>
            <w:docPart w:val="40A000823C314E94B7F277F9AF1FCC1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eine gleichlautende, unterschriebene Ausfertigung.</w:t>
      </w:r>
    </w:p>
    <w:p w14:paraId="1FC04490" w14:textId="77777777" w:rsidR="00725764" w:rsidRDefault="00725764" w:rsidP="00725764">
      <w:pPr>
        <w:spacing w:after="0" w:line="240" w:lineRule="auto"/>
        <w:rPr>
          <w:rFonts w:ascii="Arial" w:eastAsia="Times New Roman" w:hAnsi="Arial" w:cs="Times New Roman"/>
          <w:sz w:val="22"/>
          <w:lang w:eastAsia="de-DE"/>
        </w:rPr>
      </w:pPr>
    </w:p>
    <w:p w14:paraId="2E131830" w14:textId="77777777" w:rsidR="00863CFE" w:rsidRPr="00863CFE" w:rsidRDefault="00863CFE" w:rsidP="00725764">
      <w:pPr>
        <w:rPr>
          <w:lang w:eastAsia="de-DE"/>
        </w:rPr>
      </w:pPr>
      <w:r w:rsidRPr="00863CFE">
        <w:rPr>
          <w:lang w:eastAsia="de-DE"/>
        </w:rPr>
        <w:lastRenderedPageBreak/>
        <w:t>Weitere Vereinbarungen</w:t>
      </w:r>
      <w:r w:rsidRPr="00863CFE">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Pr="00863CFE">
        <w:rPr>
          <w:lang w:eastAsia="de-DE"/>
        </w:rPr>
        <w:br/>
      </w:r>
      <w:r w:rsidRPr="00863CFE">
        <w:rPr>
          <w:shd w:val="pct10" w:color="auto" w:fill="auto"/>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color w:val="FFFFFF"/>
          <w:lang w:eastAsia="de-DE"/>
        </w:rPr>
        <w:t>.</w:t>
      </w:r>
    </w:p>
    <w:p w14:paraId="2D93B50B" w14:textId="77777777" w:rsidR="00863CFE" w:rsidRPr="00863CFE" w:rsidRDefault="00863CFE" w:rsidP="00725764">
      <w:pPr>
        <w:rPr>
          <w:shd w:val="pct10" w:color="auto" w:fill="auto"/>
          <w:lang w:eastAsia="de-DE"/>
        </w:rPr>
      </w:pPr>
    </w:p>
    <w:p w14:paraId="1695250A" w14:textId="77777777" w:rsidR="00863CFE" w:rsidRPr="00863CFE" w:rsidRDefault="00863CFE" w:rsidP="00725764">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r w:rsidRPr="00863CFE">
        <w:rPr>
          <w:color w:val="FFFFFF"/>
          <w:lang w:eastAsia="de-DE"/>
        </w:rPr>
        <w:t>.</w:t>
      </w:r>
    </w:p>
    <w:p w14:paraId="72BAB364" w14:textId="77777777" w:rsidR="00863CFE" w:rsidRPr="00863CFE" w:rsidRDefault="00863CFE" w:rsidP="00725764">
      <w:pPr>
        <w:rPr>
          <w:lang w:eastAsia="de-DE"/>
        </w:rPr>
      </w:pPr>
    </w:p>
    <w:p w14:paraId="7F80FD75" w14:textId="77777777" w:rsidR="00863CFE" w:rsidRDefault="00725764" w:rsidP="00725764">
      <w:pPr>
        <w:rPr>
          <w:lang w:eastAsia="de-DE"/>
        </w:rPr>
      </w:pPr>
      <w:r>
        <w:rPr>
          <w:lang w:eastAsia="de-DE"/>
        </w:rPr>
        <w:t>___________________________________</w:t>
      </w:r>
      <w:r>
        <w:rPr>
          <w:lang w:eastAsia="de-DE"/>
        </w:rPr>
        <w:br/>
        <w:t>Praxispartner</w:t>
      </w:r>
    </w:p>
    <w:p w14:paraId="128874B5" w14:textId="77777777" w:rsidR="00725764" w:rsidRDefault="00725764" w:rsidP="00725764">
      <w:pPr>
        <w:rPr>
          <w:lang w:eastAsia="de-DE"/>
        </w:rPr>
      </w:pPr>
    </w:p>
    <w:p w14:paraId="17F1F955" w14:textId="77777777" w:rsidR="00725764" w:rsidRDefault="00725764" w:rsidP="00725764">
      <w:pPr>
        <w:rPr>
          <w:lang w:eastAsia="de-DE"/>
        </w:rPr>
      </w:pPr>
      <w:r>
        <w:rPr>
          <w:lang w:eastAsia="de-DE"/>
        </w:rPr>
        <w:t>___________________________________</w:t>
      </w:r>
      <w:r>
        <w:rPr>
          <w:lang w:eastAsia="de-DE"/>
        </w:rPr>
        <w:br/>
        <w:t xml:space="preserve">Die/Der Studierende </w:t>
      </w:r>
    </w:p>
    <w:p w14:paraId="38F6E07C" w14:textId="77777777" w:rsidR="00725764" w:rsidRDefault="00725764" w:rsidP="00725764">
      <w:pPr>
        <w:rPr>
          <w:lang w:eastAsia="de-DE"/>
        </w:rPr>
      </w:pPr>
    </w:p>
    <w:p w14:paraId="720ECE22" w14:textId="77777777" w:rsidR="00725764" w:rsidRDefault="00725764" w:rsidP="00725764">
      <w:pPr>
        <w:rPr>
          <w:lang w:eastAsia="de-DE"/>
        </w:rPr>
      </w:pPr>
      <w:r>
        <w:rPr>
          <w:lang w:eastAsia="de-DE"/>
        </w:rPr>
        <w:t>___________________________________</w:t>
      </w:r>
      <w:r>
        <w:rPr>
          <w:lang w:eastAsia="de-DE"/>
        </w:rPr>
        <w:br/>
        <w:t>Ggf. gesetzliche Vertreter</w:t>
      </w:r>
    </w:p>
    <w:p w14:paraId="3D06ED6E" w14:textId="77777777" w:rsidR="00863CFE" w:rsidRPr="003B3F2E" w:rsidRDefault="00863CFE" w:rsidP="003B3F2E">
      <w:pPr>
        <w:pStyle w:val="berschrift1"/>
      </w:pPr>
      <w:r w:rsidRPr="00863CFE">
        <w:rPr>
          <w:rFonts w:eastAsia="Times New Roman"/>
          <w:lang w:eastAsia="de-DE"/>
        </w:rPr>
        <w:br w:type="page"/>
      </w:r>
      <w:r w:rsidRPr="003B3F2E">
        <w:lastRenderedPageBreak/>
        <w:t>Anlagen</w:t>
      </w:r>
    </w:p>
    <w:p w14:paraId="4DCF7132" w14:textId="77777777" w:rsidR="00863CFE" w:rsidRPr="003B3F2E" w:rsidRDefault="00863CFE" w:rsidP="003B3F2E">
      <w:pPr>
        <w:pStyle w:val="berschriftNr1"/>
      </w:pPr>
      <w:r w:rsidRPr="00863CFE">
        <w:rPr>
          <w:rFonts w:eastAsia="Times New Roman"/>
          <w:sz w:val="40"/>
          <w:lang w:eastAsia="de-DE"/>
        </w:rPr>
        <w:t xml:space="preserve"> </w:t>
      </w:r>
      <w:r w:rsidRPr="003B3F2E">
        <w:t>Anhang Praxisphasen</w:t>
      </w:r>
    </w:p>
    <w:p w14:paraId="2A367C02" w14:textId="77777777" w:rsidR="00863CFE" w:rsidRPr="003B3F2E" w:rsidRDefault="00863CFE" w:rsidP="003B3F2E">
      <w:pPr>
        <w:pStyle w:val="berschriftNr1"/>
      </w:pPr>
      <w:r w:rsidRPr="003B3F2E">
        <w:t xml:space="preserve"> Beiblatt Betreuung des Studiums mit </w:t>
      </w:r>
      <w:r w:rsidRPr="003B3F2E">
        <w:br/>
        <w:t xml:space="preserve"> vertiefter Praxis</w:t>
      </w:r>
    </w:p>
    <w:p w14:paraId="07402156" w14:textId="77777777" w:rsidR="00863CFE" w:rsidRPr="003B3F2E" w:rsidRDefault="00863CFE" w:rsidP="003B3F2E">
      <w:pPr>
        <w:pStyle w:val="berschriftNr1"/>
      </w:pPr>
      <w:r w:rsidRPr="003B3F2E">
        <w:t xml:space="preserve"> Erläuterungen zum Urlaub</w:t>
      </w:r>
    </w:p>
    <w:p w14:paraId="424B9418" w14:textId="77777777" w:rsidR="00863CFE" w:rsidRPr="003B3F2E" w:rsidRDefault="00863CFE" w:rsidP="003B3F2E">
      <w:pPr>
        <w:pStyle w:val="berschriftNr1"/>
      </w:pPr>
      <w:r w:rsidRPr="003B3F2E">
        <w:t xml:space="preserve"> Erläuterungen Mindestlohn und </w:t>
      </w:r>
      <w:r w:rsidRPr="003B3F2E">
        <w:br/>
        <w:t xml:space="preserve"> Sozialversicherungspflicht</w:t>
      </w:r>
    </w:p>
    <w:p w14:paraId="687D2ADE" w14:textId="77777777" w:rsidR="00863CFE" w:rsidRPr="00863CFE" w:rsidRDefault="00863CFE" w:rsidP="00863CFE">
      <w:pPr>
        <w:spacing w:after="0" w:line="240" w:lineRule="auto"/>
        <w:rPr>
          <w:rFonts w:ascii="Arial" w:eastAsia="Times New Roman" w:hAnsi="Arial" w:cs="Times New Roman"/>
          <w:sz w:val="22"/>
          <w:lang w:eastAsia="de-DE"/>
        </w:rPr>
      </w:pPr>
    </w:p>
    <w:p w14:paraId="24E271CC" w14:textId="77777777" w:rsidR="00863CFE" w:rsidRPr="00863CFE" w:rsidRDefault="00863CFE" w:rsidP="00863CFE">
      <w:pPr>
        <w:spacing w:after="0" w:line="240" w:lineRule="auto"/>
        <w:rPr>
          <w:rFonts w:ascii="Arial" w:eastAsia="Times New Roman" w:hAnsi="Arial" w:cs="Times New Roman"/>
          <w:b/>
          <w:sz w:val="48"/>
          <w:lang w:eastAsia="de-DE"/>
        </w:rPr>
      </w:pPr>
      <w:r w:rsidRPr="00863CFE">
        <w:rPr>
          <w:rFonts w:ascii="Arial" w:eastAsia="Times New Roman" w:hAnsi="Arial" w:cs="Times New Roman"/>
          <w:sz w:val="22"/>
          <w:lang w:eastAsia="de-DE"/>
        </w:rPr>
        <w:br w:type="page"/>
      </w:r>
    </w:p>
    <w:p w14:paraId="1E346F36" w14:textId="77777777" w:rsidR="00863CFE" w:rsidRPr="00AC68B2" w:rsidRDefault="00863CFE" w:rsidP="00AC68B2">
      <w:pPr>
        <w:pStyle w:val="berschriftNr1"/>
        <w:numPr>
          <w:ilvl w:val="0"/>
          <w:numId w:val="48"/>
        </w:numPr>
        <w:rPr>
          <w:rFonts w:eastAsia="Times New Roman"/>
          <w:lang w:eastAsia="de-DE"/>
        </w:rPr>
      </w:pPr>
      <w:r w:rsidRPr="00AC68B2">
        <w:rPr>
          <w:rFonts w:eastAsia="Times New Roman"/>
          <w:lang w:eastAsia="de-DE"/>
        </w:rPr>
        <w:lastRenderedPageBreak/>
        <w:t>Anhang Praxisphasen</w:t>
      </w:r>
    </w:p>
    <w:p w14:paraId="5C9B24C3" w14:textId="3437CFB9" w:rsidR="00863CFE" w:rsidRPr="00D96689" w:rsidRDefault="00863CFE" w:rsidP="00D96689">
      <w:pPr>
        <w:rPr>
          <w:lang w:eastAsia="de-DE"/>
        </w:rPr>
      </w:pPr>
      <w:r w:rsidRPr="00863CFE">
        <w:rPr>
          <w:lang w:eastAsia="de-DE"/>
        </w:rPr>
        <w:t xml:space="preserve">Modell: </w:t>
      </w:r>
      <w:r w:rsidRPr="00863CFE">
        <w:rPr>
          <w:lang w:eastAsia="de-DE"/>
        </w:rPr>
        <w:tab/>
      </w:r>
      <w:r w:rsidR="00D96689">
        <w:rPr>
          <w:lang w:eastAsia="de-DE"/>
        </w:rPr>
        <w:tab/>
      </w:r>
      <w:r w:rsidR="00D96689">
        <w:rPr>
          <w:lang w:eastAsia="de-DE"/>
        </w:rPr>
        <w:tab/>
      </w:r>
      <w:r w:rsidRPr="00863CFE">
        <w:rPr>
          <w:lang w:eastAsia="de-DE"/>
        </w:rPr>
        <w:t>Studium mit vertiefter Praxis</w:t>
      </w:r>
      <w:r w:rsidR="00D96689">
        <w:rPr>
          <w:lang w:eastAsia="de-DE"/>
        </w:rPr>
        <w:br/>
      </w:r>
      <w:r w:rsidRPr="00863CFE">
        <w:rPr>
          <w:lang w:eastAsia="de-DE"/>
        </w:rPr>
        <w:t>Studiengang:</w:t>
      </w:r>
      <w:r w:rsidR="00D96689">
        <w:rPr>
          <w:lang w:eastAsia="de-DE"/>
        </w:rPr>
        <w:tab/>
      </w:r>
      <w:r w:rsidRPr="00863CFE">
        <w:rPr>
          <w:lang w:eastAsia="de-DE"/>
        </w:rPr>
        <w:tab/>
      </w:r>
      <w:sdt>
        <w:sdtPr>
          <w:rPr>
            <w:lang w:eastAsia="de-DE"/>
          </w:rPr>
          <w:alias w:val="Studiengang"/>
          <w:tag w:val="Studiengang"/>
          <w:id w:val="-972057231"/>
          <w:placeholder>
            <w:docPart w:val="DefaultPlaceholder_-1854013438"/>
          </w:placeholder>
          <w:showingPlcHdr/>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B43421" w:rsidRPr="001B6B51">
            <w:rPr>
              <w:rStyle w:val="Platzhaltertext"/>
            </w:rPr>
            <w:t>Wählen Sie ein Element aus.</w:t>
          </w:r>
        </w:sdtContent>
      </w:sdt>
      <w:r w:rsidRPr="00863CFE">
        <w:rPr>
          <w:color w:val="FFFFFF"/>
          <w:lang w:eastAsia="de-DE"/>
        </w:rPr>
        <w:t>.</w:t>
      </w:r>
      <w:r w:rsidR="00D96689">
        <w:rPr>
          <w:color w:val="FFFFFF"/>
          <w:lang w:eastAsia="de-DE"/>
        </w:rPr>
        <w:br/>
      </w:r>
      <w:sdt>
        <w:sdtPr>
          <w:rPr>
            <w:lang w:eastAsia="de-DE"/>
          </w:rPr>
          <w:alias w:val="Praxispartner"/>
          <w:tag w:val="Praxispartner"/>
          <w:id w:val="-82998091"/>
          <w:placeholder>
            <w:docPart w:val="5B7E57286EAC432E998E6B2B68FB6BB1"/>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D96689">
        <w:rPr>
          <w:lang w:eastAsia="de-DE"/>
        </w:rPr>
        <w:br/>
      </w:r>
      <w:r w:rsidRPr="00863CFE">
        <w:rPr>
          <w:lang w:eastAsia="de-DE"/>
        </w:rPr>
        <w:t>Hochschule:</w:t>
      </w:r>
      <w:r w:rsidR="00D96689">
        <w:rPr>
          <w:lang w:eastAsia="de-DE"/>
        </w:rPr>
        <w:tab/>
      </w:r>
      <w:r w:rsidRPr="00863CFE">
        <w:rPr>
          <w:lang w:eastAsia="de-DE"/>
        </w:rPr>
        <w:tab/>
      </w:r>
      <w:sdt>
        <w:sdtPr>
          <w:rPr>
            <w:lang w:eastAsia="de-DE"/>
          </w:rPr>
          <w:alias w:val="Hochschule"/>
          <w:tag w:val="Hochschule"/>
          <w:id w:val="976723135"/>
          <w:placeholder>
            <w:docPart w:val="4CA30A51C5754F378114A9AD55F4D3C4"/>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Pr="00863CFE">
        <w:rPr>
          <w:lang w:eastAsia="de-DE"/>
        </w:rPr>
        <w:t xml:space="preserve"> </w:t>
      </w:r>
      <w:r w:rsidRPr="00863CFE">
        <w:rPr>
          <w:color w:val="FFFFFF"/>
          <w:lang w:eastAsia="de-DE"/>
        </w:rPr>
        <w:t>.</w:t>
      </w:r>
      <w:r w:rsidR="00D96689">
        <w:rPr>
          <w:lang w:eastAsia="de-DE"/>
        </w:rPr>
        <w:br/>
      </w:r>
      <w:r w:rsidRPr="00863CFE">
        <w:rPr>
          <w:lang w:eastAsia="de-DE"/>
        </w:rPr>
        <w:t>Studierende/r:</w:t>
      </w:r>
      <w:r w:rsidR="00D96689">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46DE24E1" w14:textId="593E5E74" w:rsidR="00863CFE" w:rsidRPr="00863CFE" w:rsidRDefault="00863CFE" w:rsidP="00D96689">
      <w:pPr>
        <w:rPr>
          <w:lang w:eastAsia="de-DE"/>
        </w:rPr>
      </w:pPr>
      <w:r w:rsidRPr="00863CFE">
        <w:rPr>
          <w:lang w:eastAsia="de-DE"/>
        </w:rPr>
        <w:t>Das Studium ist durch die gültige Studien- und Pr</w:t>
      </w:r>
      <w:r w:rsidR="00E06558">
        <w:rPr>
          <w:lang w:eastAsia="de-DE"/>
        </w:rPr>
        <w:t xml:space="preserve">üfungsordnung des Studiengangs </w:t>
      </w:r>
      <w:sdt>
        <w:sdtPr>
          <w:rPr>
            <w:lang w:eastAsia="de-DE"/>
          </w:rPr>
          <w:alias w:val="Studiengang"/>
          <w:tag w:val="Studiengang"/>
          <w:id w:val="504167616"/>
          <w:placeholder>
            <w:docPart w:val="DefaultPlaceholder_-1854013438"/>
          </w:placeholder>
          <w:showingPlcHdr/>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B43421" w:rsidRPr="001B6B51">
            <w:rPr>
              <w:rStyle w:val="Platzhaltertext"/>
            </w:rPr>
            <w:t>Wählen Sie ein Element aus.</w:t>
          </w:r>
        </w:sdtContent>
      </w:sdt>
      <w:r w:rsidR="00B43421" w:rsidRPr="00B43421">
        <w:t xml:space="preserve"> </w:t>
      </w:r>
      <w:r w:rsidRPr="00863CFE">
        <w:rPr>
          <w:lang w:eastAsia="de-DE"/>
        </w:rPr>
        <w:t xml:space="preserve">an der Hochschule </w:t>
      </w:r>
      <w:sdt>
        <w:sdtPr>
          <w:rPr>
            <w:lang w:eastAsia="de-DE"/>
          </w:rPr>
          <w:alias w:val="Hochschule"/>
          <w:tag w:val="Hochschule"/>
          <w:id w:val="2111306105"/>
          <w:placeholder>
            <w:docPart w:val="CDF1ADF594B3475BA0B3CCA6F4B7F60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A15F6">
            <w:rPr>
              <w:lang w:eastAsia="de-DE"/>
            </w:rPr>
            <w:t>Rosenheim</w:t>
          </w:r>
        </w:sdtContent>
      </w:sdt>
      <w:r w:rsidRPr="00863CFE">
        <w:rPr>
          <w:lang w:eastAsia="de-DE"/>
        </w:rPr>
        <w:t xml:space="preserve"> und den gültigen Studienplan geregelt. Dabei werden die Qualitätsstandards von </w:t>
      </w:r>
      <w:proofErr w:type="spellStart"/>
      <w:r w:rsidRPr="00863CFE">
        <w:rPr>
          <w:lang w:eastAsia="de-DE"/>
        </w:rPr>
        <w:t>hochschule</w:t>
      </w:r>
      <w:proofErr w:type="spellEnd"/>
      <w:r w:rsidRPr="00863CFE">
        <w:rPr>
          <w:lang w:eastAsia="de-DE"/>
        </w:rPr>
        <w:t xml:space="preserve"> dual berücksichtigt.</w:t>
      </w:r>
      <w:r w:rsidRPr="00863CFE">
        <w:rPr>
          <w:i/>
          <w:iCs/>
          <w:lang w:eastAsia="de-DE"/>
        </w:rPr>
        <w:t xml:space="preserve"> </w:t>
      </w:r>
      <w:r w:rsidRPr="00863CFE">
        <w:rPr>
          <w:lang w:eastAsia="de-DE"/>
        </w:rPr>
        <w:t xml:space="preserve">Die betrieblichen Praxisphasen entsprechen den Qualitätsstandards von </w:t>
      </w:r>
      <w:proofErr w:type="spellStart"/>
      <w:r w:rsidRPr="00863CFE">
        <w:rPr>
          <w:iCs/>
          <w:lang w:eastAsia="de-DE"/>
        </w:rPr>
        <w:t>hochschule</w:t>
      </w:r>
      <w:proofErr w:type="spellEnd"/>
      <w:r w:rsidRPr="00863CFE">
        <w:rPr>
          <w:iCs/>
          <w:lang w:eastAsia="de-DE"/>
        </w:rPr>
        <w:t xml:space="preserve"> dual</w:t>
      </w:r>
      <w:r w:rsidRPr="00863CFE">
        <w:rPr>
          <w:lang w:eastAsia="de-DE"/>
        </w:rPr>
        <w:t>.</w:t>
      </w:r>
    </w:p>
    <w:p w14:paraId="5339B5FC" w14:textId="3CA42FF9" w:rsidR="00863CFE" w:rsidRPr="00E06558" w:rsidRDefault="00863CFE" w:rsidP="00E06558">
      <w:pPr>
        <w:rPr>
          <w:lang w:eastAsia="de-DE"/>
        </w:rPr>
      </w:pPr>
      <w:r w:rsidRPr="00863CFE">
        <w:rPr>
          <w:lang w:eastAsia="de-DE"/>
        </w:rPr>
        <w:t>Der Praxispartner und der/die Studierende vereinbaren die betrieblichen Praxisphasen für das Studium mit vertiefter Praxis</w:t>
      </w:r>
      <w:r w:rsidR="00A411C0">
        <w:rPr>
          <w:lang w:eastAsia="de-DE"/>
        </w:rPr>
        <w:t xml:space="preserve"> im </w:t>
      </w:r>
      <w:r w:rsidR="00A411C0" w:rsidRPr="00B21564">
        <w:rPr>
          <w:b/>
          <w:bCs/>
          <w:lang w:eastAsia="de-DE"/>
        </w:rPr>
        <w:t xml:space="preserve">Rosenheimer </w:t>
      </w:r>
      <w:r w:rsidR="00B21564" w:rsidRPr="00B21564">
        <w:rPr>
          <w:b/>
          <w:bCs/>
          <w:lang w:eastAsia="de-DE"/>
        </w:rPr>
        <w:t>Studienm</w:t>
      </w:r>
      <w:r w:rsidR="00A411C0" w:rsidRPr="00B21564">
        <w:rPr>
          <w:b/>
          <w:bCs/>
          <w:lang w:eastAsia="de-DE"/>
        </w:rPr>
        <w:t>odell</w:t>
      </w:r>
      <w:r w:rsidRPr="00863CFE">
        <w:rPr>
          <w:lang w:eastAsia="de-DE"/>
        </w:rPr>
        <w:t xml:space="preserve"> wie folgt:</w:t>
      </w:r>
    </w:p>
    <w:tbl>
      <w:tblPr>
        <w:tblW w:w="7694" w:type="dxa"/>
        <w:tblInd w:w="70" w:type="dxa"/>
        <w:tblCellMar>
          <w:left w:w="70" w:type="dxa"/>
          <w:right w:w="70" w:type="dxa"/>
        </w:tblCellMar>
        <w:tblLook w:val="04A0" w:firstRow="1" w:lastRow="0" w:firstColumn="1" w:lastColumn="0" w:noHBand="0" w:noVBand="1"/>
      </w:tblPr>
      <w:tblGrid>
        <w:gridCol w:w="2904"/>
        <w:gridCol w:w="2395"/>
        <w:gridCol w:w="2395"/>
      </w:tblGrid>
      <w:tr w:rsidR="00A411C0" w:rsidRPr="00A411C0" w14:paraId="4C1B4656" w14:textId="77777777" w:rsidTr="005C3308">
        <w:trPr>
          <w:trHeight w:val="487"/>
        </w:trPr>
        <w:tc>
          <w:tcPr>
            <w:tcW w:w="2904" w:type="dxa"/>
            <w:tcBorders>
              <w:top w:val="single" w:sz="8" w:space="0" w:color="auto"/>
              <w:left w:val="single" w:sz="8" w:space="0" w:color="auto"/>
              <w:bottom w:val="single" w:sz="12" w:space="0" w:color="FFFFFF"/>
              <w:right w:val="nil"/>
            </w:tcBorders>
            <w:shd w:val="clear" w:color="auto" w:fill="808080"/>
            <w:noWrap/>
            <w:vAlign w:val="bottom"/>
            <w:hideMark/>
          </w:tcPr>
          <w:p w14:paraId="6807741D" w14:textId="77777777" w:rsidR="00A411C0" w:rsidRPr="00A411C0" w:rsidRDefault="00A411C0" w:rsidP="00A411C0">
            <w:pPr>
              <w:rPr>
                <w:rFonts w:cs="Arial"/>
                <w:b/>
                <w:bCs/>
                <w:sz w:val="18"/>
                <w:szCs w:val="18"/>
              </w:rPr>
            </w:pPr>
            <w:r w:rsidRPr="00A411C0">
              <w:rPr>
                <w:rFonts w:cs="Arial"/>
                <w:b/>
                <w:bCs/>
                <w:sz w:val="18"/>
                <w:szCs w:val="18"/>
              </w:rPr>
              <w:t xml:space="preserve">  Zeit</w:t>
            </w:r>
          </w:p>
        </w:tc>
        <w:tc>
          <w:tcPr>
            <w:tcW w:w="2395" w:type="dxa"/>
            <w:tcBorders>
              <w:top w:val="single" w:sz="8" w:space="0" w:color="auto"/>
              <w:left w:val="single" w:sz="12" w:space="0" w:color="FFFFFF"/>
              <w:bottom w:val="single" w:sz="12" w:space="0" w:color="FFFFFF"/>
              <w:right w:val="single" w:sz="12" w:space="0" w:color="FFFFFF"/>
            </w:tcBorders>
            <w:shd w:val="clear" w:color="auto" w:fill="808080"/>
            <w:noWrap/>
            <w:vAlign w:val="bottom"/>
            <w:hideMark/>
          </w:tcPr>
          <w:p w14:paraId="00FE6823" w14:textId="77777777" w:rsidR="00A411C0" w:rsidRPr="00A411C0" w:rsidRDefault="00A411C0" w:rsidP="00A411C0">
            <w:pPr>
              <w:rPr>
                <w:rFonts w:cs="Arial"/>
                <w:b/>
                <w:bCs/>
                <w:sz w:val="18"/>
                <w:szCs w:val="18"/>
              </w:rPr>
            </w:pPr>
            <w:r w:rsidRPr="00A411C0">
              <w:rPr>
                <w:rFonts w:cs="Arial"/>
                <w:b/>
                <w:bCs/>
                <w:sz w:val="18"/>
                <w:szCs w:val="18"/>
              </w:rPr>
              <w:t xml:space="preserve">  Studium </w:t>
            </w:r>
            <w:r w:rsidRPr="00A411C0">
              <w:rPr>
                <w:rFonts w:cs="Arial"/>
                <w:b/>
                <w:bCs/>
                <w:sz w:val="18"/>
                <w:szCs w:val="18"/>
              </w:rPr>
              <w:br/>
              <w:t xml:space="preserve">  TH  Rosenheim</w:t>
            </w:r>
          </w:p>
        </w:tc>
        <w:tc>
          <w:tcPr>
            <w:tcW w:w="2395" w:type="dxa"/>
            <w:tcBorders>
              <w:top w:val="single" w:sz="8" w:space="0" w:color="auto"/>
              <w:left w:val="nil"/>
              <w:bottom w:val="nil"/>
              <w:right w:val="single" w:sz="8" w:space="0" w:color="auto"/>
            </w:tcBorders>
            <w:shd w:val="clear" w:color="auto" w:fill="808080"/>
            <w:noWrap/>
            <w:vAlign w:val="bottom"/>
            <w:hideMark/>
          </w:tcPr>
          <w:p w14:paraId="3AEDB3E6" w14:textId="77777777" w:rsidR="00A411C0" w:rsidRPr="00A411C0" w:rsidRDefault="00A411C0" w:rsidP="00A411C0">
            <w:pPr>
              <w:rPr>
                <w:rFonts w:cs="Arial"/>
                <w:b/>
                <w:bCs/>
                <w:sz w:val="18"/>
                <w:szCs w:val="18"/>
              </w:rPr>
            </w:pPr>
            <w:r w:rsidRPr="00A411C0">
              <w:rPr>
                <w:rFonts w:cs="Arial"/>
                <w:b/>
                <w:bCs/>
                <w:sz w:val="18"/>
                <w:szCs w:val="18"/>
              </w:rPr>
              <w:t xml:space="preserve">  Betriebliche Praxis</w:t>
            </w:r>
          </w:p>
        </w:tc>
      </w:tr>
      <w:tr w:rsidR="00A411C0" w:rsidRPr="00A411C0" w14:paraId="35894B40" w14:textId="77777777" w:rsidTr="005C3308">
        <w:trPr>
          <w:trHeight w:val="245"/>
        </w:trPr>
        <w:tc>
          <w:tcPr>
            <w:tcW w:w="2904" w:type="dxa"/>
            <w:tcBorders>
              <w:top w:val="nil"/>
              <w:left w:val="single" w:sz="8" w:space="0" w:color="auto"/>
              <w:bottom w:val="nil"/>
              <w:right w:val="nil"/>
            </w:tcBorders>
            <w:shd w:val="clear" w:color="auto" w:fill="C0C0C0"/>
            <w:noWrap/>
            <w:vAlign w:val="bottom"/>
            <w:hideMark/>
          </w:tcPr>
          <w:p w14:paraId="4D6636FF" w14:textId="77777777" w:rsidR="00A411C0" w:rsidRPr="00A411C0" w:rsidRDefault="00A411C0" w:rsidP="00A411C0">
            <w:pPr>
              <w:rPr>
                <w:rFonts w:cs="Arial"/>
                <w:sz w:val="18"/>
                <w:szCs w:val="18"/>
              </w:rPr>
            </w:pPr>
            <w:r w:rsidRPr="00A411C0">
              <w:rPr>
                <w:rFonts w:cs="Arial"/>
                <w:sz w:val="18"/>
                <w:szCs w:val="18"/>
              </w:rPr>
              <w:t> </w:t>
            </w: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6558A1BC" w14:textId="77777777" w:rsidR="00A411C0" w:rsidRPr="00A411C0" w:rsidRDefault="00A411C0" w:rsidP="00A411C0">
            <w:pPr>
              <w:rPr>
                <w:rFonts w:cs="Arial"/>
                <w:sz w:val="18"/>
                <w:szCs w:val="18"/>
              </w:rPr>
            </w:pPr>
            <w:r w:rsidRPr="00A411C0">
              <w:rPr>
                <w:rFonts w:cs="Arial"/>
                <w:sz w:val="18"/>
                <w:szCs w:val="18"/>
              </w:rPr>
              <w:t> </w:t>
            </w:r>
          </w:p>
        </w:tc>
        <w:tc>
          <w:tcPr>
            <w:tcW w:w="2395" w:type="dxa"/>
            <w:tcBorders>
              <w:top w:val="single" w:sz="12" w:space="0" w:color="FFFFFF"/>
              <w:left w:val="single" w:sz="4" w:space="0" w:color="auto"/>
              <w:bottom w:val="nil"/>
              <w:right w:val="single" w:sz="8" w:space="0" w:color="auto"/>
            </w:tcBorders>
            <w:shd w:val="clear" w:color="auto" w:fill="99CCFF"/>
            <w:noWrap/>
            <w:vAlign w:val="bottom"/>
            <w:hideMark/>
          </w:tcPr>
          <w:p w14:paraId="1441A5FB" w14:textId="77777777" w:rsidR="00A411C0" w:rsidRPr="00A411C0" w:rsidRDefault="00A411C0" w:rsidP="00A411C0">
            <w:pPr>
              <w:rPr>
                <w:rFonts w:cs="Arial"/>
                <w:b/>
                <w:bCs/>
                <w:sz w:val="18"/>
                <w:szCs w:val="18"/>
              </w:rPr>
            </w:pPr>
            <w:r w:rsidRPr="00A411C0">
              <w:rPr>
                <w:rFonts w:cs="Arial"/>
                <w:b/>
                <w:bCs/>
                <w:sz w:val="18"/>
                <w:szCs w:val="18"/>
              </w:rPr>
              <w:t xml:space="preserve">  ggf. Vorpraxis</w:t>
            </w:r>
          </w:p>
        </w:tc>
      </w:tr>
      <w:tr w:rsidR="00A411C0" w:rsidRPr="00A411C0" w14:paraId="40DC77C6" w14:textId="77777777" w:rsidTr="007337A6">
        <w:trPr>
          <w:trHeight w:val="335"/>
        </w:trPr>
        <w:tc>
          <w:tcPr>
            <w:tcW w:w="2904" w:type="dxa"/>
            <w:vMerge w:val="restart"/>
            <w:tcBorders>
              <w:top w:val="single" w:sz="4" w:space="0" w:color="000000"/>
              <w:left w:val="single" w:sz="8" w:space="0" w:color="auto"/>
              <w:bottom w:val="single" w:sz="4" w:space="0" w:color="auto"/>
              <w:right w:val="single" w:sz="12" w:space="0" w:color="FFFFFF"/>
            </w:tcBorders>
            <w:shd w:val="clear" w:color="auto" w:fill="C0C0C0"/>
            <w:hideMark/>
          </w:tcPr>
          <w:p w14:paraId="6F18B183" w14:textId="550111F5" w:rsidR="00A411C0" w:rsidRPr="009778CA" w:rsidRDefault="00A411C0" w:rsidP="00A411C0">
            <w:pPr>
              <w:rPr>
                <w:rFonts w:cs="Arial"/>
                <w:sz w:val="16"/>
                <w:szCs w:val="16"/>
              </w:rPr>
            </w:pPr>
            <w:r w:rsidRPr="00A411C0">
              <w:rPr>
                <w:rFonts w:cs="Arial"/>
                <w:b/>
                <w:bCs/>
                <w:sz w:val="18"/>
                <w:szCs w:val="18"/>
              </w:rPr>
              <w:t xml:space="preserve">  1. Halbjahr </w:t>
            </w:r>
            <w:r w:rsidRPr="00A411C0">
              <w:rPr>
                <w:rFonts w:cs="Arial"/>
                <w:sz w:val="16"/>
                <w:szCs w:val="16"/>
              </w:rPr>
              <w:t xml:space="preserve">(01.10. </w:t>
            </w:r>
            <w:r w:rsidR="005F0C3D">
              <w:rPr>
                <w:rFonts w:cs="Arial"/>
                <w:sz w:val="16"/>
                <w:szCs w:val="16"/>
              </w:rPr>
              <w:t>–</w:t>
            </w:r>
            <w:r w:rsidRPr="00A411C0">
              <w:rPr>
                <w:rFonts w:cs="Arial"/>
                <w:sz w:val="16"/>
                <w:szCs w:val="16"/>
              </w:rPr>
              <w:t xml:space="preserve"> </w:t>
            </w:r>
            <w:r w:rsidR="005F0C3D">
              <w:rPr>
                <w:rFonts w:cs="Arial"/>
                <w:sz w:val="16"/>
                <w:szCs w:val="16"/>
              </w:rPr>
              <w:t>14.02.</w:t>
            </w:r>
            <w:r w:rsidRPr="00A411C0">
              <w:rPr>
                <w:rFonts w:cs="Arial"/>
                <w:sz w:val="16"/>
                <w:szCs w:val="16"/>
              </w:rPr>
              <w:t>)</w:t>
            </w:r>
            <w:r w:rsidR="009778CA">
              <w:rPr>
                <w:rFonts w:cs="Arial"/>
                <w:sz w:val="16"/>
                <w:szCs w:val="16"/>
              </w:rPr>
              <w:br/>
            </w:r>
            <w:r w:rsidRPr="00A411C0">
              <w:rPr>
                <w:rFonts w:cs="Arial"/>
                <w:sz w:val="16"/>
                <w:szCs w:val="16"/>
              </w:rPr>
              <w:br/>
              <w:t xml:space="preserve">                        (</w:t>
            </w:r>
            <w:r w:rsidR="005F0C3D">
              <w:rPr>
                <w:rFonts w:cs="Arial"/>
                <w:sz w:val="16"/>
                <w:szCs w:val="16"/>
              </w:rPr>
              <w:t>15.02.</w:t>
            </w:r>
            <w:r w:rsidRPr="00A411C0">
              <w:rPr>
                <w:rFonts w:cs="Arial"/>
                <w:sz w:val="16"/>
                <w:szCs w:val="16"/>
              </w:rPr>
              <w:t xml:space="preserve"> - 14.03.)</w:t>
            </w:r>
          </w:p>
        </w:tc>
        <w:tc>
          <w:tcPr>
            <w:tcW w:w="2395" w:type="dxa"/>
            <w:tcBorders>
              <w:top w:val="nil"/>
              <w:left w:val="nil"/>
              <w:bottom w:val="nil"/>
              <w:right w:val="single" w:sz="12" w:space="0" w:color="FFFFFF"/>
            </w:tcBorders>
            <w:shd w:val="clear" w:color="auto" w:fill="969696"/>
            <w:noWrap/>
            <w:vAlign w:val="bottom"/>
            <w:hideMark/>
          </w:tcPr>
          <w:p w14:paraId="215ED193" w14:textId="77777777" w:rsidR="00A411C0" w:rsidRPr="00A411C0" w:rsidRDefault="00A411C0" w:rsidP="00A411C0">
            <w:pPr>
              <w:rPr>
                <w:rFonts w:cs="Arial"/>
                <w:b/>
                <w:bCs/>
                <w:sz w:val="18"/>
                <w:szCs w:val="18"/>
              </w:rPr>
            </w:pPr>
            <w:r w:rsidRPr="00A411C0">
              <w:rPr>
                <w:rFonts w:cs="Arial"/>
                <w:b/>
                <w:bCs/>
                <w:sz w:val="18"/>
                <w:szCs w:val="18"/>
              </w:rPr>
              <w:t xml:space="preserve">  1. Studiensemester</w:t>
            </w:r>
          </w:p>
        </w:tc>
        <w:tc>
          <w:tcPr>
            <w:tcW w:w="2395" w:type="dxa"/>
            <w:tcBorders>
              <w:top w:val="single" w:sz="4" w:space="0" w:color="auto"/>
              <w:left w:val="nil"/>
              <w:bottom w:val="nil"/>
              <w:right w:val="single" w:sz="8" w:space="0" w:color="auto"/>
            </w:tcBorders>
            <w:shd w:val="clear" w:color="auto" w:fill="C0C0C0"/>
            <w:noWrap/>
            <w:vAlign w:val="bottom"/>
            <w:hideMark/>
          </w:tcPr>
          <w:p w14:paraId="4D9AA5EE" w14:textId="77777777" w:rsidR="00A411C0" w:rsidRPr="00A411C0" w:rsidRDefault="00A411C0" w:rsidP="00A411C0">
            <w:pPr>
              <w:rPr>
                <w:rFonts w:cs="Arial"/>
                <w:sz w:val="18"/>
                <w:szCs w:val="18"/>
              </w:rPr>
            </w:pPr>
            <w:r w:rsidRPr="00A411C0">
              <w:rPr>
                <w:rFonts w:cs="Arial"/>
                <w:sz w:val="18"/>
                <w:szCs w:val="18"/>
              </w:rPr>
              <w:t> </w:t>
            </w:r>
          </w:p>
        </w:tc>
      </w:tr>
      <w:tr w:rsidR="00A411C0" w:rsidRPr="00A411C0" w14:paraId="2A5DD0BD" w14:textId="77777777" w:rsidTr="009778CA">
        <w:trPr>
          <w:trHeight w:val="418"/>
        </w:trPr>
        <w:tc>
          <w:tcPr>
            <w:tcW w:w="0" w:type="auto"/>
            <w:vMerge/>
            <w:tcBorders>
              <w:top w:val="single" w:sz="4" w:space="0" w:color="000000"/>
              <w:left w:val="single" w:sz="8" w:space="0" w:color="auto"/>
              <w:bottom w:val="single" w:sz="4" w:space="0" w:color="auto"/>
              <w:right w:val="single" w:sz="12" w:space="0" w:color="FFFFFF"/>
            </w:tcBorders>
            <w:vAlign w:val="center"/>
            <w:hideMark/>
          </w:tcPr>
          <w:p w14:paraId="64EBB860" w14:textId="77777777" w:rsidR="00A411C0" w:rsidRPr="00A411C0" w:rsidRDefault="00A411C0" w:rsidP="00A411C0">
            <w:pPr>
              <w:rPr>
                <w:rFonts w:ascii="Arial" w:hAnsi="Arial" w:cs="Arial"/>
                <w:b/>
                <w:bCs/>
                <w:sz w:val="18"/>
                <w:szCs w:val="18"/>
              </w:rPr>
            </w:pPr>
          </w:p>
        </w:tc>
        <w:tc>
          <w:tcPr>
            <w:tcW w:w="2395" w:type="dxa"/>
            <w:tcBorders>
              <w:top w:val="nil"/>
              <w:left w:val="nil"/>
              <w:bottom w:val="single" w:sz="4" w:space="0" w:color="auto"/>
              <w:right w:val="single" w:sz="12" w:space="0" w:color="FFFFFF"/>
            </w:tcBorders>
            <w:shd w:val="clear" w:color="auto" w:fill="C0C0C0"/>
            <w:noWrap/>
            <w:vAlign w:val="bottom"/>
            <w:hideMark/>
          </w:tcPr>
          <w:p w14:paraId="420D25B9" w14:textId="02610C69" w:rsidR="00A411C0" w:rsidRPr="00A411C0" w:rsidRDefault="00A411C0" w:rsidP="00A411C0">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0D6D04CC" w14:textId="23284CD2" w:rsidR="00A411C0" w:rsidRPr="00A411C0" w:rsidRDefault="00A411C0" w:rsidP="00A411C0">
            <w:pPr>
              <w:rPr>
                <w:rFonts w:cs="Arial"/>
                <w:b/>
                <w:bCs/>
                <w:sz w:val="18"/>
                <w:szCs w:val="18"/>
              </w:rPr>
            </w:pPr>
            <w:r w:rsidRPr="00A411C0">
              <w:rPr>
                <w:rFonts w:cs="Arial"/>
                <w:b/>
                <w:bCs/>
                <w:sz w:val="18"/>
                <w:szCs w:val="18"/>
              </w:rPr>
              <w:t xml:space="preserve">  Praxis           </w:t>
            </w:r>
            <w:r w:rsidR="00A37395">
              <w:rPr>
                <w:rFonts w:cs="Arial"/>
                <w:b/>
                <w:bCs/>
                <w:sz w:val="18"/>
                <w:szCs w:val="18"/>
              </w:rPr>
              <w:t>1</w:t>
            </w:r>
            <w:r w:rsidRPr="00A411C0">
              <w:rPr>
                <w:rFonts w:cs="Arial"/>
                <w:b/>
                <w:bCs/>
                <w:sz w:val="18"/>
                <w:szCs w:val="18"/>
              </w:rPr>
              <w:t xml:space="preserve"> Monat</w:t>
            </w:r>
          </w:p>
        </w:tc>
      </w:tr>
      <w:tr w:rsidR="00A411C0" w:rsidRPr="00A411C0" w14:paraId="7A6DE0EB" w14:textId="77777777" w:rsidTr="007337A6">
        <w:trPr>
          <w:trHeight w:val="335"/>
        </w:trPr>
        <w:tc>
          <w:tcPr>
            <w:tcW w:w="2904" w:type="dxa"/>
            <w:vMerge w:val="restart"/>
            <w:tcBorders>
              <w:top w:val="nil"/>
              <w:left w:val="single" w:sz="8" w:space="0" w:color="auto"/>
              <w:bottom w:val="single" w:sz="4" w:space="0" w:color="auto"/>
              <w:right w:val="nil"/>
            </w:tcBorders>
            <w:shd w:val="clear" w:color="auto" w:fill="C0C0C0"/>
            <w:hideMark/>
          </w:tcPr>
          <w:p w14:paraId="6C1DB933" w14:textId="0F0B8C78" w:rsidR="00A411C0" w:rsidRPr="009778CA" w:rsidRDefault="00A411C0" w:rsidP="00A411C0">
            <w:pPr>
              <w:rPr>
                <w:rFonts w:cs="Arial"/>
                <w:sz w:val="16"/>
                <w:szCs w:val="16"/>
              </w:rPr>
            </w:pPr>
            <w:r w:rsidRPr="00A411C0">
              <w:rPr>
                <w:rFonts w:cs="Arial"/>
                <w:b/>
                <w:bCs/>
                <w:sz w:val="18"/>
                <w:szCs w:val="18"/>
              </w:rPr>
              <w:t xml:space="preserve">  2. Halbjahr </w:t>
            </w:r>
            <w:r w:rsidRPr="00A411C0">
              <w:rPr>
                <w:rFonts w:cs="Arial"/>
                <w:sz w:val="16"/>
                <w:szCs w:val="16"/>
              </w:rPr>
              <w:t xml:space="preserve">(15.03. </w:t>
            </w:r>
            <w:r w:rsidR="00ED3777">
              <w:rPr>
                <w:rFonts w:cs="Arial"/>
                <w:sz w:val="16"/>
                <w:szCs w:val="16"/>
              </w:rPr>
              <w:t>–</w:t>
            </w:r>
            <w:r w:rsidR="005F0C3D">
              <w:rPr>
                <w:rFonts w:cs="Arial"/>
                <w:sz w:val="16"/>
                <w:szCs w:val="16"/>
              </w:rPr>
              <w:t xml:space="preserve"> </w:t>
            </w:r>
            <w:r w:rsidR="00ED3777">
              <w:rPr>
                <w:rFonts w:cs="Arial"/>
                <w:sz w:val="16"/>
                <w:szCs w:val="16"/>
              </w:rPr>
              <w:t>31.07.</w:t>
            </w:r>
            <w:r w:rsidRPr="00A411C0">
              <w:rPr>
                <w:rFonts w:cs="Arial"/>
                <w:sz w:val="16"/>
                <w:szCs w:val="16"/>
              </w:rPr>
              <w:t>)</w:t>
            </w:r>
            <w:r w:rsidR="009778CA">
              <w:rPr>
                <w:rFonts w:cs="Arial"/>
                <w:sz w:val="16"/>
                <w:szCs w:val="16"/>
              </w:rPr>
              <w:br/>
            </w:r>
            <w:r w:rsidRPr="00A411C0">
              <w:rPr>
                <w:rFonts w:cs="Arial"/>
                <w:sz w:val="16"/>
                <w:szCs w:val="16"/>
              </w:rPr>
              <w:br/>
              <w:t xml:space="preserve">                        (</w:t>
            </w:r>
            <w:r w:rsidR="00ED3777">
              <w:rPr>
                <w:rFonts w:cs="Arial"/>
                <w:sz w:val="16"/>
                <w:szCs w:val="16"/>
              </w:rPr>
              <w:t>01.08.</w:t>
            </w:r>
            <w:r w:rsidRPr="00A411C0">
              <w:rPr>
                <w:rFonts w:cs="Arial"/>
                <w:sz w:val="16"/>
                <w:szCs w:val="16"/>
              </w:rPr>
              <w:t xml:space="preserve"> - 30.09.)</w:t>
            </w:r>
          </w:p>
        </w:tc>
        <w:tc>
          <w:tcPr>
            <w:tcW w:w="2395" w:type="dxa"/>
            <w:tcBorders>
              <w:top w:val="nil"/>
              <w:left w:val="single" w:sz="12" w:space="0" w:color="FFFFFF"/>
              <w:bottom w:val="nil"/>
              <w:right w:val="single" w:sz="12" w:space="0" w:color="FFFFFF"/>
            </w:tcBorders>
            <w:shd w:val="clear" w:color="auto" w:fill="969696"/>
            <w:noWrap/>
            <w:vAlign w:val="bottom"/>
            <w:hideMark/>
          </w:tcPr>
          <w:p w14:paraId="4B56D1DD" w14:textId="77777777" w:rsidR="00A411C0" w:rsidRPr="00A411C0" w:rsidRDefault="00A411C0" w:rsidP="00A411C0">
            <w:pPr>
              <w:rPr>
                <w:rFonts w:cs="Arial"/>
                <w:b/>
                <w:bCs/>
                <w:sz w:val="18"/>
                <w:szCs w:val="18"/>
              </w:rPr>
            </w:pPr>
            <w:r w:rsidRPr="00A411C0">
              <w:rPr>
                <w:rFonts w:cs="Arial"/>
                <w:b/>
                <w:bCs/>
                <w:sz w:val="18"/>
                <w:szCs w:val="18"/>
              </w:rPr>
              <w:t xml:space="preserve">  2. Studiensemester</w:t>
            </w:r>
          </w:p>
        </w:tc>
        <w:tc>
          <w:tcPr>
            <w:tcW w:w="2395" w:type="dxa"/>
            <w:tcBorders>
              <w:top w:val="nil"/>
              <w:left w:val="nil"/>
              <w:bottom w:val="nil"/>
              <w:right w:val="single" w:sz="8" w:space="0" w:color="auto"/>
            </w:tcBorders>
            <w:shd w:val="clear" w:color="auto" w:fill="C0C0C0"/>
            <w:noWrap/>
            <w:vAlign w:val="bottom"/>
            <w:hideMark/>
          </w:tcPr>
          <w:p w14:paraId="5CBDDA55" w14:textId="77777777" w:rsidR="00A411C0" w:rsidRPr="00A411C0" w:rsidRDefault="00A411C0" w:rsidP="00A411C0">
            <w:pPr>
              <w:rPr>
                <w:rFonts w:cs="Arial"/>
                <w:sz w:val="18"/>
                <w:szCs w:val="18"/>
              </w:rPr>
            </w:pPr>
            <w:r w:rsidRPr="00A411C0">
              <w:rPr>
                <w:rFonts w:cs="Arial"/>
                <w:sz w:val="18"/>
                <w:szCs w:val="18"/>
              </w:rPr>
              <w:t> </w:t>
            </w:r>
          </w:p>
        </w:tc>
      </w:tr>
      <w:tr w:rsidR="00A411C0" w:rsidRPr="00A411C0" w14:paraId="3DED5AFE" w14:textId="77777777" w:rsidTr="007337A6">
        <w:trPr>
          <w:trHeight w:val="335"/>
        </w:trPr>
        <w:tc>
          <w:tcPr>
            <w:tcW w:w="0" w:type="auto"/>
            <w:vMerge/>
            <w:tcBorders>
              <w:top w:val="nil"/>
              <w:left w:val="single" w:sz="8" w:space="0" w:color="auto"/>
              <w:bottom w:val="single" w:sz="4" w:space="0" w:color="auto"/>
              <w:right w:val="nil"/>
            </w:tcBorders>
            <w:vAlign w:val="center"/>
            <w:hideMark/>
          </w:tcPr>
          <w:p w14:paraId="645A82BE" w14:textId="77777777" w:rsidR="00A411C0" w:rsidRPr="00A411C0" w:rsidRDefault="00A411C0" w:rsidP="00A411C0">
            <w:pPr>
              <w:rPr>
                <w:rFonts w:ascii="Arial" w:hAnsi="Arial" w:cs="Arial"/>
                <w:b/>
                <w:bCs/>
                <w:sz w:val="18"/>
                <w:szCs w:val="18"/>
              </w:rPr>
            </w:pP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7F569819" w14:textId="5DE569BD" w:rsidR="00A411C0" w:rsidRPr="00A411C0" w:rsidRDefault="00A411C0" w:rsidP="00A411C0">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3815F88F" w14:textId="7674D796" w:rsidR="00A411C0" w:rsidRPr="00A411C0" w:rsidRDefault="00A411C0" w:rsidP="00A411C0">
            <w:pPr>
              <w:rPr>
                <w:rFonts w:cs="Arial"/>
                <w:b/>
                <w:bCs/>
                <w:sz w:val="18"/>
                <w:szCs w:val="18"/>
              </w:rPr>
            </w:pPr>
            <w:r w:rsidRPr="00A411C0">
              <w:rPr>
                <w:rFonts w:cs="Arial"/>
                <w:b/>
                <w:bCs/>
                <w:sz w:val="18"/>
                <w:szCs w:val="18"/>
              </w:rPr>
              <w:t xml:space="preserve">  Praxis           </w:t>
            </w:r>
            <w:r w:rsidR="00A37395">
              <w:rPr>
                <w:rFonts w:cs="Arial"/>
                <w:b/>
                <w:bCs/>
                <w:sz w:val="18"/>
                <w:szCs w:val="18"/>
              </w:rPr>
              <w:t>2</w:t>
            </w:r>
            <w:r w:rsidRPr="00A411C0">
              <w:rPr>
                <w:rFonts w:cs="Arial"/>
                <w:b/>
                <w:bCs/>
                <w:sz w:val="18"/>
                <w:szCs w:val="18"/>
              </w:rPr>
              <w:t xml:space="preserve"> Monate</w:t>
            </w:r>
          </w:p>
        </w:tc>
      </w:tr>
      <w:tr w:rsidR="00A411C0" w:rsidRPr="00A411C0" w14:paraId="56B3F0FF" w14:textId="77777777" w:rsidTr="007337A6">
        <w:trPr>
          <w:trHeight w:val="335"/>
        </w:trPr>
        <w:tc>
          <w:tcPr>
            <w:tcW w:w="2904" w:type="dxa"/>
            <w:vMerge w:val="restart"/>
            <w:tcBorders>
              <w:top w:val="nil"/>
              <w:left w:val="single" w:sz="8" w:space="0" w:color="auto"/>
              <w:bottom w:val="single" w:sz="4" w:space="0" w:color="auto"/>
              <w:right w:val="single" w:sz="12" w:space="0" w:color="FFFFFF"/>
            </w:tcBorders>
            <w:shd w:val="clear" w:color="auto" w:fill="C0C0C0"/>
            <w:hideMark/>
          </w:tcPr>
          <w:p w14:paraId="55C8A255" w14:textId="504264B0" w:rsidR="00A411C0" w:rsidRPr="009778CA" w:rsidRDefault="00A411C0" w:rsidP="00A411C0">
            <w:pPr>
              <w:rPr>
                <w:rFonts w:cs="Arial"/>
                <w:sz w:val="16"/>
                <w:szCs w:val="16"/>
              </w:rPr>
            </w:pPr>
            <w:r w:rsidRPr="00A411C0">
              <w:rPr>
                <w:rFonts w:cs="Arial"/>
                <w:b/>
                <w:bCs/>
                <w:sz w:val="18"/>
                <w:szCs w:val="18"/>
              </w:rPr>
              <w:t xml:space="preserve">  3. Halbjahr </w:t>
            </w:r>
            <w:r w:rsidRPr="00A411C0">
              <w:rPr>
                <w:rFonts w:cs="Arial"/>
                <w:sz w:val="16"/>
                <w:szCs w:val="16"/>
              </w:rPr>
              <w:t xml:space="preserve">(01.10. </w:t>
            </w:r>
            <w:r w:rsidR="00ED3777">
              <w:rPr>
                <w:rFonts w:cs="Arial"/>
                <w:sz w:val="16"/>
                <w:szCs w:val="16"/>
              </w:rPr>
              <w:t>–</w:t>
            </w:r>
            <w:r w:rsidRPr="00A411C0">
              <w:rPr>
                <w:rFonts w:cs="Arial"/>
                <w:sz w:val="16"/>
                <w:szCs w:val="16"/>
              </w:rPr>
              <w:t xml:space="preserve"> </w:t>
            </w:r>
            <w:r w:rsidR="00ED3777">
              <w:rPr>
                <w:rFonts w:cs="Arial"/>
                <w:sz w:val="16"/>
                <w:szCs w:val="16"/>
              </w:rPr>
              <w:t>14.02.</w:t>
            </w:r>
            <w:r w:rsidRPr="00A411C0">
              <w:rPr>
                <w:rFonts w:cs="Arial"/>
                <w:sz w:val="16"/>
                <w:szCs w:val="16"/>
              </w:rPr>
              <w:t>)</w:t>
            </w:r>
            <w:r w:rsidR="009778CA">
              <w:rPr>
                <w:rFonts w:cs="Arial"/>
                <w:sz w:val="16"/>
                <w:szCs w:val="16"/>
              </w:rPr>
              <w:br/>
            </w:r>
            <w:r w:rsidRPr="00A411C0">
              <w:rPr>
                <w:rFonts w:cs="Arial"/>
                <w:sz w:val="16"/>
                <w:szCs w:val="16"/>
              </w:rPr>
              <w:br/>
              <w:t xml:space="preserve">                        (</w:t>
            </w:r>
            <w:r w:rsidR="00ED3777">
              <w:rPr>
                <w:rFonts w:cs="Arial"/>
                <w:sz w:val="16"/>
                <w:szCs w:val="16"/>
              </w:rPr>
              <w:t>15.02.</w:t>
            </w:r>
            <w:r w:rsidRPr="00A411C0">
              <w:rPr>
                <w:rFonts w:cs="Arial"/>
                <w:sz w:val="16"/>
                <w:szCs w:val="16"/>
              </w:rPr>
              <w:t xml:space="preserve"> - </w:t>
            </w:r>
            <w:r w:rsidR="00ED3777">
              <w:rPr>
                <w:rFonts w:cs="Arial"/>
                <w:sz w:val="16"/>
                <w:szCs w:val="16"/>
              </w:rPr>
              <w:t>31</w:t>
            </w:r>
            <w:r w:rsidRPr="00A411C0">
              <w:rPr>
                <w:rFonts w:cs="Arial"/>
                <w:sz w:val="16"/>
                <w:szCs w:val="16"/>
              </w:rPr>
              <w:t>.03.)</w:t>
            </w:r>
          </w:p>
        </w:tc>
        <w:tc>
          <w:tcPr>
            <w:tcW w:w="2395" w:type="dxa"/>
            <w:tcBorders>
              <w:top w:val="nil"/>
              <w:left w:val="nil"/>
              <w:bottom w:val="nil"/>
              <w:right w:val="single" w:sz="12" w:space="0" w:color="FFFFFF"/>
            </w:tcBorders>
            <w:shd w:val="clear" w:color="auto" w:fill="969696"/>
            <w:noWrap/>
            <w:vAlign w:val="bottom"/>
            <w:hideMark/>
          </w:tcPr>
          <w:p w14:paraId="0D086B7A" w14:textId="77777777" w:rsidR="00A411C0" w:rsidRPr="00A411C0" w:rsidRDefault="00A411C0" w:rsidP="00A411C0">
            <w:pPr>
              <w:rPr>
                <w:rFonts w:cs="Arial"/>
                <w:b/>
                <w:bCs/>
                <w:sz w:val="18"/>
                <w:szCs w:val="18"/>
              </w:rPr>
            </w:pPr>
            <w:r w:rsidRPr="00A411C0">
              <w:rPr>
                <w:rFonts w:cs="Arial"/>
                <w:b/>
                <w:bCs/>
                <w:sz w:val="18"/>
                <w:szCs w:val="18"/>
              </w:rPr>
              <w:t xml:space="preserve">  3. Studiensemester</w:t>
            </w:r>
          </w:p>
        </w:tc>
        <w:tc>
          <w:tcPr>
            <w:tcW w:w="2395" w:type="dxa"/>
            <w:tcBorders>
              <w:top w:val="nil"/>
              <w:left w:val="nil"/>
              <w:bottom w:val="nil"/>
              <w:right w:val="single" w:sz="8" w:space="0" w:color="auto"/>
            </w:tcBorders>
            <w:shd w:val="clear" w:color="auto" w:fill="C0C0C0"/>
            <w:noWrap/>
            <w:vAlign w:val="bottom"/>
            <w:hideMark/>
          </w:tcPr>
          <w:p w14:paraId="170FDD92" w14:textId="77777777" w:rsidR="00A411C0" w:rsidRPr="00A411C0" w:rsidRDefault="00A411C0" w:rsidP="00A411C0">
            <w:pPr>
              <w:rPr>
                <w:rFonts w:cs="Arial"/>
                <w:sz w:val="18"/>
                <w:szCs w:val="18"/>
              </w:rPr>
            </w:pPr>
            <w:r w:rsidRPr="00A411C0">
              <w:rPr>
                <w:rFonts w:cs="Arial"/>
                <w:sz w:val="18"/>
                <w:szCs w:val="18"/>
              </w:rPr>
              <w:t> </w:t>
            </w:r>
          </w:p>
        </w:tc>
      </w:tr>
      <w:tr w:rsidR="00A411C0" w:rsidRPr="00A411C0" w14:paraId="5526FF67" w14:textId="77777777" w:rsidTr="007337A6">
        <w:trPr>
          <w:trHeight w:val="335"/>
        </w:trPr>
        <w:tc>
          <w:tcPr>
            <w:tcW w:w="0" w:type="auto"/>
            <w:vMerge/>
            <w:tcBorders>
              <w:top w:val="nil"/>
              <w:left w:val="single" w:sz="8" w:space="0" w:color="auto"/>
              <w:bottom w:val="single" w:sz="4" w:space="0" w:color="auto"/>
              <w:right w:val="single" w:sz="12" w:space="0" w:color="FFFFFF"/>
            </w:tcBorders>
            <w:vAlign w:val="center"/>
            <w:hideMark/>
          </w:tcPr>
          <w:p w14:paraId="50314100" w14:textId="77777777" w:rsidR="00A411C0" w:rsidRPr="00A411C0" w:rsidRDefault="00A411C0" w:rsidP="00A411C0">
            <w:pPr>
              <w:rPr>
                <w:rFonts w:ascii="Arial" w:hAnsi="Arial" w:cs="Arial"/>
                <w:b/>
                <w:bCs/>
                <w:sz w:val="18"/>
                <w:szCs w:val="18"/>
              </w:rPr>
            </w:pPr>
          </w:p>
        </w:tc>
        <w:tc>
          <w:tcPr>
            <w:tcW w:w="2395" w:type="dxa"/>
            <w:tcBorders>
              <w:top w:val="nil"/>
              <w:left w:val="nil"/>
              <w:bottom w:val="single" w:sz="4" w:space="0" w:color="auto"/>
              <w:right w:val="single" w:sz="12" w:space="0" w:color="FFFFFF"/>
            </w:tcBorders>
            <w:shd w:val="clear" w:color="auto" w:fill="C0C0C0"/>
            <w:noWrap/>
            <w:vAlign w:val="bottom"/>
            <w:hideMark/>
          </w:tcPr>
          <w:p w14:paraId="0C977917" w14:textId="0757E99C" w:rsidR="00A411C0" w:rsidRPr="00A411C0" w:rsidRDefault="00A411C0" w:rsidP="00A411C0">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2A0D23E6" w14:textId="188A09F4" w:rsidR="00A411C0" w:rsidRPr="00A411C0" w:rsidRDefault="00A411C0" w:rsidP="00A411C0">
            <w:pPr>
              <w:rPr>
                <w:rFonts w:cs="Arial"/>
                <w:b/>
                <w:bCs/>
                <w:sz w:val="18"/>
                <w:szCs w:val="18"/>
              </w:rPr>
            </w:pPr>
            <w:r w:rsidRPr="00A411C0">
              <w:rPr>
                <w:rFonts w:cs="Arial"/>
                <w:b/>
                <w:bCs/>
                <w:sz w:val="18"/>
                <w:szCs w:val="18"/>
              </w:rPr>
              <w:t xml:space="preserve">  Praxis           </w:t>
            </w:r>
            <w:r w:rsidR="00A37395">
              <w:rPr>
                <w:rFonts w:cs="Arial"/>
                <w:b/>
                <w:bCs/>
                <w:sz w:val="18"/>
                <w:szCs w:val="18"/>
              </w:rPr>
              <w:t>1,5</w:t>
            </w:r>
            <w:r w:rsidRPr="00A411C0">
              <w:rPr>
                <w:rFonts w:cs="Arial"/>
                <w:b/>
                <w:bCs/>
                <w:sz w:val="18"/>
                <w:szCs w:val="18"/>
              </w:rPr>
              <w:t xml:space="preserve"> Monate</w:t>
            </w:r>
          </w:p>
        </w:tc>
      </w:tr>
      <w:tr w:rsidR="00A411C0" w:rsidRPr="00A411C0" w14:paraId="754DD7DF" w14:textId="77777777" w:rsidTr="007337A6">
        <w:trPr>
          <w:trHeight w:val="335"/>
        </w:trPr>
        <w:tc>
          <w:tcPr>
            <w:tcW w:w="2904" w:type="dxa"/>
            <w:vMerge w:val="restart"/>
            <w:tcBorders>
              <w:top w:val="nil"/>
              <w:left w:val="single" w:sz="8" w:space="0" w:color="auto"/>
              <w:bottom w:val="single" w:sz="4" w:space="0" w:color="auto"/>
              <w:right w:val="nil"/>
            </w:tcBorders>
            <w:shd w:val="clear" w:color="auto" w:fill="C0C0C0"/>
            <w:hideMark/>
          </w:tcPr>
          <w:p w14:paraId="5420EBE2" w14:textId="727DF2CD" w:rsidR="00A411C0" w:rsidRPr="009778CA" w:rsidRDefault="00A411C0" w:rsidP="00A411C0">
            <w:pPr>
              <w:rPr>
                <w:rFonts w:cs="Arial"/>
                <w:sz w:val="16"/>
                <w:szCs w:val="16"/>
              </w:rPr>
            </w:pPr>
            <w:r w:rsidRPr="00A411C0">
              <w:rPr>
                <w:rFonts w:cs="Arial"/>
                <w:b/>
                <w:bCs/>
                <w:sz w:val="18"/>
                <w:szCs w:val="18"/>
              </w:rPr>
              <w:t xml:space="preserve">  4. Halbjahr </w:t>
            </w:r>
            <w:r w:rsidRPr="00A411C0">
              <w:rPr>
                <w:rFonts w:cs="Arial"/>
                <w:sz w:val="16"/>
                <w:szCs w:val="16"/>
              </w:rPr>
              <w:t>(</w:t>
            </w:r>
            <w:r w:rsidR="00ED3777">
              <w:rPr>
                <w:rFonts w:cs="Arial"/>
                <w:sz w:val="16"/>
                <w:szCs w:val="16"/>
              </w:rPr>
              <w:t>01.04</w:t>
            </w:r>
            <w:r w:rsidRPr="00A411C0">
              <w:rPr>
                <w:rFonts w:cs="Arial"/>
                <w:sz w:val="16"/>
                <w:szCs w:val="16"/>
              </w:rPr>
              <w:t xml:space="preserve">. </w:t>
            </w:r>
            <w:r w:rsidR="00ED3777">
              <w:rPr>
                <w:rFonts w:cs="Arial"/>
                <w:sz w:val="16"/>
                <w:szCs w:val="16"/>
              </w:rPr>
              <w:t>–</w:t>
            </w:r>
            <w:r w:rsidRPr="00A411C0">
              <w:rPr>
                <w:rFonts w:cs="Arial"/>
                <w:sz w:val="16"/>
                <w:szCs w:val="16"/>
              </w:rPr>
              <w:t xml:space="preserve"> </w:t>
            </w:r>
            <w:r w:rsidR="00ED3777">
              <w:rPr>
                <w:rFonts w:cs="Arial"/>
                <w:sz w:val="16"/>
                <w:szCs w:val="16"/>
              </w:rPr>
              <w:t>31.07.</w:t>
            </w:r>
            <w:r w:rsidRPr="00A411C0">
              <w:rPr>
                <w:rFonts w:cs="Arial"/>
                <w:sz w:val="16"/>
                <w:szCs w:val="16"/>
              </w:rPr>
              <w:t>)</w:t>
            </w:r>
            <w:r w:rsidR="009778CA">
              <w:rPr>
                <w:rFonts w:cs="Arial"/>
                <w:sz w:val="16"/>
                <w:szCs w:val="16"/>
              </w:rPr>
              <w:br/>
            </w:r>
            <w:r w:rsidRPr="00A411C0">
              <w:rPr>
                <w:rFonts w:cs="Arial"/>
                <w:sz w:val="16"/>
                <w:szCs w:val="16"/>
              </w:rPr>
              <w:br/>
              <w:t xml:space="preserve">                        (</w:t>
            </w:r>
            <w:r w:rsidR="00ED3777">
              <w:rPr>
                <w:rFonts w:cs="Arial"/>
                <w:sz w:val="16"/>
                <w:szCs w:val="16"/>
              </w:rPr>
              <w:t>01.08.</w:t>
            </w:r>
            <w:r w:rsidRPr="00A411C0">
              <w:rPr>
                <w:rFonts w:cs="Arial"/>
                <w:sz w:val="16"/>
                <w:szCs w:val="16"/>
              </w:rPr>
              <w:t xml:space="preserve"> </w:t>
            </w:r>
            <w:r w:rsidR="0091182E">
              <w:rPr>
                <w:rFonts w:cs="Arial"/>
                <w:sz w:val="16"/>
                <w:szCs w:val="16"/>
              </w:rPr>
              <w:t>–</w:t>
            </w:r>
            <w:r w:rsidRPr="00A411C0">
              <w:rPr>
                <w:rFonts w:cs="Arial"/>
                <w:sz w:val="16"/>
                <w:szCs w:val="16"/>
              </w:rPr>
              <w:t xml:space="preserve"> </w:t>
            </w:r>
            <w:r w:rsidR="0091182E">
              <w:rPr>
                <w:rFonts w:cs="Arial"/>
                <w:sz w:val="16"/>
                <w:szCs w:val="16"/>
              </w:rPr>
              <w:t>14.10</w:t>
            </w:r>
            <w:r w:rsidRPr="00A411C0">
              <w:rPr>
                <w:rFonts w:cs="Arial"/>
                <w:sz w:val="16"/>
                <w:szCs w:val="16"/>
              </w:rPr>
              <w:t>.)</w:t>
            </w:r>
          </w:p>
        </w:tc>
        <w:tc>
          <w:tcPr>
            <w:tcW w:w="2395" w:type="dxa"/>
            <w:tcBorders>
              <w:top w:val="nil"/>
              <w:left w:val="single" w:sz="12" w:space="0" w:color="FFFFFF"/>
              <w:bottom w:val="nil"/>
              <w:right w:val="single" w:sz="12" w:space="0" w:color="FFFFFF"/>
            </w:tcBorders>
            <w:shd w:val="clear" w:color="auto" w:fill="969696"/>
            <w:noWrap/>
            <w:vAlign w:val="bottom"/>
            <w:hideMark/>
          </w:tcPr>
          <w:p w14:paraId="0E06124C" w14:textId="77777777" w:rsidR="00A411C0" w:rsidRPr="00A411C0" w:rsidRDefault="00A411C0" w:rsidP="00A411C0">
            <w:pPr>
              <w:rPr>
                <w:rFonts w:cs="Arial"/>
                <w:b/>
                <w:bCs/>
                <w:sz w:val="18"/>
                <w:szCs w:val="18"/>
              </w:rPr>
            </w:pPr>
            <w:r w:rsidRPr="00A411C0">
              <w:rPr>
                <w:rFonts w:cs="Arial"/>
                <w:b/>
                <w:bCs/>
                <w:sz w:val="18"/>
                <w:szCs w:val="18"/>
              </w:rPr>
              <w:t xml:space="preserve">  4. Studiensemester</w:t>
            </w:r>
          </w:p>
        </w:tc>
        <w:tc>
          <w:tcPr>
            <w:tcW w:w="2395" w:type="dxa"/>
            <w:tcBorders>
              <w:top w:val="nil"/>
              <w:left w:val="nil"/>
              <w:bottom w:val="nil"/>
              <w:right w:val="single" w:sz="8" w:space="0" w:color="auto"/>
            </w:tcBorders>
            <w:shd w:val="clear" w:color="auto" w:fill="C0C0C0"/>
            <w:noWrap/>
            <w:vAlign w:val="bottom"/>
            <w:hideMark/>
          </w:tcPr>
          <w:p w14:paraId="19F8B53E" w14:textId="77777777" w:rsidR="00A411C0" w:rsidRPr="00A411C0" w:rsidRDefault="00A411C0" w:rsidP="00A411C0">
            <w:pPr>
              <w:rPr>
                <w:rFonts w:cs="Arial"/>
                <w:sz w:val="18"/>
                <w:szCs w:val="18"/>
              </w:rPr>
            </w:pPr>
            <w:r w:rsidRPr="00A411C0">
              <w:rPr>
                <w:rFonts w:cs="Arial"/>
                <w:sz w:val="18"/>
                <w:szCs w:val="18"/>
              </w:rPr>
              <w:t> </w:t>
            </w:r>
          </w:p>
        </w:tc>
      </w:tr>
      <w:tr w:rsidR="00A411C0" w:rsidRPr="00A411C0" w14:paraId="01CA5FFD" w14:textId="77777777" w:rsidTr="007337A6">
        <w:trPr>
          <w:trHeight w:val="335"/>
        </w:trPr>
        <w:tc>
          <w:tcPr>
            <w:tcW w:w="0" w:type="auto"/>
            <w:vMerge/>
            <w:tcBorders>
              <w:top w:val="nil"/>
              <w:left w:val="single" w:sz="8" w:space="0" w:color="auto"/>
              <w:bottom w:val="single" w:sz="4" w:space="0" w:color="auto"/>
              <w:right w:val="nil"/>
            </w:tcBorders>
            <w:vAlign w:val="center"/>
            <w:hideMark/>
          </w:tcPr>
          <w:p w14:paraId="465F89BC" w14:textId="77777777" w:rsidR="00A411C0" w:rsidRPr="00A411C0" w:rsidRDefault="00A411C0" w:rsidP="00A411C0">
            <w:pPr>
              <w:rPr>
                <w:rFonts w:ascii="Arial" w:hAnsi="Arial" w:cs="Arial"/>
                <w:b/>
                <w:bCs/>
                <w:sz w:val="18"/>
                <w:szCs w:val="18"/>
              </w:rPr>
            </w:pP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5A33D7B9" w14:textId="56C2FADC" w:rsidR="00A411C0" w:rsidRPr="00A411C0" w:rsidRDefault="00A411C0" w:rsidP="00A411C0">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11E7B9AA" w14:textId="4EA79EC3" w:rsidR="00A411C0" w:rsidRPr="00A411C0" w:rsidRDefault="00A411C0" w:rsidP="00A411C0">
            <w:pPr>
              <w:rPr>
                <w:rFonts w:cs="Arial"/>
                <w:b/>
                <w:bCs/>
                <w:sz w:val="18"/>
                <w:szCs w:val="18"/>
              </w:rPr>
            </w:pPr>
            <w:r w:rsidRPr="00A411C0">
              <w:rPr>
                <w:rFonts w:cs="Arial"/>
                <w:b/>
                <w:bCs/>
                <w:sz w:val="18"/>
                <w:szCs w:val="18"/>
              </w:rPr>
              <w:t xml:space="preserve">  Praxis           </w:t>
            </w:r>
            <w:r w:rsidR="00A37395">
              <w:rPr>
                <w:rFonts w:cs="Arial"/>
                <w:b/>
                <w:bCs/>
                <w:sz w:val="18"/>
                <w:szCs w:val="18"/>
              </w:rPr>
              <w:t>2,5</w:t>
            </w:r>
            <w:r w:rsidRPr="00A411C0">
              <w:rPr>
                <w:rFonts w:cs="Arial"/>
                <w:b/>
                <w:bCs/>
                <w:sz w:val="18"/>
                <w:szCs w:val="18"/>
              </w:rPr>
              <w:t xml:space="preserve"> Monate</w:t>
            </w:r>
          </w:p>
        </w:tc>
      </w:tr>
      <w:tr w:rsidR="00A411C0" w:rsidRPr="00A411C0" w14:paraId="462DE0E9" w14:textId="77777777" w:rsidTr="007337A6">
        <w:trPr>
          <w:trHeight w:val="335"/>
        </w:trPr>
        <w:tc>
          <w:tcPr>
            <w:tcW w:w="2904" w:type="dxa"/>
            <w:vMerge w:val="restart"/>
            <w:tcBorders>
              <w:top w:val="nil"/>
              <w:left w:val="single" w:sz="8" w:space="0" w:color="auto"/>
              <w:bottom w:val="single" w:sz="4" w:space="0" w:color="auto"/>
              <w:right w:val="single" w:sz="12" w:space="0" w:color="FFFFFF"/>
            </w:tcBorders>
            <w:shd w:val="clear" w:color="auto" w:fill="C0C0C0"/>
            <w:hideMark/>
          </w:tcPr>
          <w:p w14:paraId="4BD12D59" w14:textId="65B79AA9" w:rsidR="00A411C0" w:rsidRPr="009778CA" w:rsidRDefault="00A411C0" w:rsidP="00A411C0">
            <w:pPr>
              <w:rPr>
                <w:rFonts w:cs="Arial"/>
                <w:sz w:val="16"/>
                <w:szCs w:val="16"/>
              </w:rPr>
            </w:pPr>
            <w:r w:rsidRPr="00A411C0">
              <w:rPr>
                <w:rFonts w:cs="Arial"/>
                <w:b/>
                <w:bCs/>
                <w:sz w:val="18"/>
                <w:szCs w:val="18"/>
              </w:rPr>
              <w:t xml:space="preserve">  5. Halbjahr </w:t>
            </w:r>
            <w:r w:rsidRPr="00A411C0">
              <w:rPr>
                <w:rFonts w:cs="Arial"/>
                <w:sz w:val="16"/>
                <w:szCs w:val="16"/>
              </w:rPr>
              <w:t>(</w:t>
            </w:r>
            <w:r w:rsidR="0091182E">
              <w:rPr>
                <w:rFonts w:cs="Arial"/>
                <w:sz w:val="16"/>
                <w:szCs w:val="16"/>
              </w:rPr>
              <w:t>15</w:t>
            </w:r>
            <w:r w:rsidRPr="00A411C0">
              <w:rPr>
                <w:rFonts w:cs="Arial"/>
                <w:sz w:val="16"/>
                <w:szCs w:val="16"/>
              </w:rPr>
              <w:t xml:space="preserve">.10. </w:t>
            </w:r>
            <w:r w:rsidR="0091182E">
              <w:rPr>
                <w:rFonts w:cs="Arial"/>
                <w:sz w:val="16"/>
                <w:szCs w:val="16"/>
              </w:rPr>
              <w:t>–</w:t>
            </w:r>
            <w:r w:rsidRPr="00A411C0">
              <w:rPr>
                <w:rFonts w:cs="Arial"/>
                <w:sz w:val="16"/>
                <w:szCs w:val="16"/>
              </w:rPr>
              <w:t xml:space="preserve"> </w:t>
            </w:r>
            <w:r w:rsidR="0091182E">
              <w:rPr>
                <w:rFonts w:cs="Arial"/>
                <w:sz w:val="16"/>
                <w:szCs w:val="16"/>
              </w:rPr>
              <w:t>14.02.</w:t>
            </w:r>
            <w:r w:rsidRPr="00A411C0">
              <w:rPr>
                <w:rFonts w:cs="Arial"/>
                <w:sz w:val="16"/>
                <w:szCs w:val="16"/>
              </w:rPr>
              <w:t>)</w:t>
            </w:r>
            <w:r w:rsidR="009778CA">
              <w:rPr>
                <w:rFonts w:cs="Arial"/>
                <w:sz w:val="16"/>
                <w:szCs w:val="16"/>
              </w:rPr>
              <w:br/>
            </w:r>
            <w:r w:rsidRPr="00A411C0">
              <w:rPr>
                <w:rFonts w:cs="Arial"/>
                <w:sz w:val="16"/>
                <w:szCs w:val="16"/>
              </w:rPr>
              <w:br/>
              <w:t xml:space="preserve">                        (</w:t>
            </w:r>
            <w:r w:rsidR="0091182E">
              <w:rPr>
                <w:rFonts w:cs="Arial"/>
                <w:sz w:val="16"/>
                <w:szCs w:val="16"/>
              </w:rPr>
              <w:t xml:space="preserve">15.02. </w:t>
            </w:r>
            <w:r w:rsidRPr="00A411C0">
              <w:rPr>
                <w:rFonts w:cs="Arial"/>
                <w:sz w:val="16"/>
                <w:szCs w:val="16"/>
              </w:rPr>
              <w:t xml:space="preserve">- </w:t>
            </w:r>
            <w:r w:rsidR="0091182E">
              <w:rPr>
                <w:rFonts w:cs="Arial"/>
                <w:sz w:val="16"/>
                <w:szCs w:val="16"/>
              </w:rPr>
              <w:t>31</w:t>
            </w:r>
            <w:r w:rsidRPr="00A411C0">
              <w:rPr>
                <w:rFonts w:cs="Arial"/>
                <w:sz w:val="16"/>
                <w:szCs w:val="16"/>
              </w:rPr>
              <w:t>.03.)</w:t>
            </w:r>
          </w:p>
        </w:tc>
        <w:tc>
          <w:tcPr>
            <w:tcW w:w="2395" w:type="dxa"/>
            <w:tcBorders>
              <w:top w:val="nil"/>
              <w:left w:val="nil"/>
              <w:bottom w:val="nil"/>
              <w:right w:val="single" w:sz="12" w:space="0" w:color="FFFFFF"/>
            </w:tcBorders>
            <w:shd w:val="clear" w:color="auto" w:fill="969696"/>
            <w:noWrap/>
            <w:vAlign w:val="bottom"/>
            <w:hideMark/>
          </w:tcPr>
          <w:p w14:paraId="32C59144" w14:textId="77777777" w:rsidR="00A411C0" w:rsidRPr="00A411C0" w:rsidRDefault="00A411C0" w:rsidP="00A411C0">
            <w:pPr>
              <w:rPr>
                <w:rFonts w:cs="Arial"/>
                <w:b/>
                <w:bCs/>
                <w:sz w:val="18"/>
                <w:szCs w:val="18"/>
              </w:rPr>
            </w:pPr>
            <w:r w:rsidRPr="00A411C0">
              <w:rPr>
                <w:rFonts w:cs="Arial"/>
                <w:b/>
                <w:bCs/>
                <w:sz w:val="18"/>
                <w:szCs w:val="18"/>
              </w:rPr>
              <w:t xml:space="preserve">  5. Studiensemester</w:t>
            </w:r>
          </w:p>
        </w:tc>
        <w:tc>
          <w:tcPr>
            <w:tcW w:w="2395" w:type="dxa"/>
            <w:tcBorders>
              <w:top w:val="nil"/>
              <w:left w:val="nil"/>
              <w:bottom w:val="nil"/>
              <w:right w:val="single" w:sz="8" w:space="0" w:color="auto"/>
            </w:tcBorders>
            <w:shd w:val="clear" w:color="auto" w:fill="C0C0C0"/>
            <w:noWrap/>
            <w:vAlign w:val="bottom"/>
            <w:hideMark/>
          </w:tcPr>
          <w:p w14:paraId="6062B7B1" w14:textId="77777777" w:rsidR="00A411C0" w:rsidRPr="00A411C0" w:rsidRDefault="00A411C0" w:rsidP="00A411C0">
            <w:pPr>
              <w:rPr>
                <w:rFonts w:cs="Arial"/>
                <w:bCs/>
                <w:sz w:val="18"/>
                <w:szCs w:val="18"/>
              </w:rPr>
            </w:pPr>
            <w:r w:rsidRPr="00A411C0">
              <w:rPr>
                <w:rFonts w:cs="Arial"/>
                <w:b/>
                <w:bCs/>
                <w:sz w:val="18"/>
                <w:szCs w:val="18"/>
              </w:rPr>
              <w:t> </w:t>
            </w:r>
          </w:p>
        </w:tc>
      </w:tr>
      <w:tr w:rsidR="00A411C0" w:rsidRPr="00A411C0" w14:paraId="33D07A81" w14:textId="77777777" w:rsidTr="007337A6">
        <w:trPr>
          <w:trHeight w:val="335"/>
        </w:trPr>
        <w:tc>
          <w:tcPr>
            <w:tcW w:w="0" w:type="auto"/>
            <w:vMerge/>
            <w:tcBorders>
              <w:top w:val="nil"/>
              <w:left w:val="single" w:sz="8" w:space="0" w:color="auto"/>
              <w:bottom w:val="single" w:sz="4" w:space="0" w:color="auto"/>
              <w:right w:val="single" w:sz="12" w:space="0" w:color="FFFFFF"/>
            </w:tcBorders>
            <w:vAlign w:val="center"/>
            <w:hideMark/>
          </w:tcPr>
          <w:p w14:paraId="691A1BCA" w14:textId="77777777" w:rsidR="00A411C0" w:rsidRPr="00A411C0" w:rsidRDefault="00A411C0" w:rsidP="00A411C0">
            <w:pPr>
              <w:rPr>
                <w:rFonts w:ascii="Arial" w:hAnsi="Arial" w:cs="Arial"/>
                <w:b/>
                <w:bCs/>
                <w:sz w:val="18"/>
                <w:szCs w:val="18"/>
              </w:rPr>
            </w:pPr>
          </w:p>
        </w:tc>
        <w:tc>
          <w:tcPr>
            <w:tcW w:w="2395" w:type="dxa"/>
            <w:tcBorders>
              <w:top w:val="nil"/>
              <w:left w:val="nil"/>
              <w:bottom w:val="single" w:sz="4" w:space="0" w:color="auto"/>
              <w:right w:val="single" w:sz="12" w:space="0" w:color="FFFFFF"/>
            </w:tcBorders>
            <w:shd w:val="clear" w:color="auto" w:fill="C0C0C0"/>
            <w:noWrap/>
            <w:vAlign w:val="bottom"/>
            <w:hideMark/>
          </w:tcPr>
          <w:p w14:paraId="29A909B9" w14:textId="61B947C6" w:rsidR="00A411C0" w:rsidRPr="00A411C0" w:rsidRDefault="00A411C0" w:rsidP="00A411C0">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54E6C2EA" w14:textId="25A5EEAB" w:rsidR="00A411C0" w:rsidRPr="00A411C0" w:rsidRDefault="00A411C0" w:rsidP="00A411C0">
            <w:pPr>
              <w:rPr>
                <w:rFonts w:cs="Arial"/>
                <w:b/>
                <w:bCs/>
                <w:sz w:val="18"/>
                <w:szCs w:val="18"/>
              </w:rPr>
            </w:pPr>
            <w:r w:rsidRPr="00A411C0">
              <w:rPr>
                <w:rFonts w:cs="Arial"/>
                <w:b/>
                <w:bCs/>
                <w:sz w:val="18"/>
                <w:szCs w:val="18"/>
              </w:rPr>
              <w:t xml:space="preserve">  Praxis           </w:t>
            </w:r>
            <w:r w:rsidR="00A37395">
              <w:rPr>
                <w:rFonts w:cs="Arial"/>
                <w:b/>
                <w:bCs/>
                <w:sz w:val="18"/>
                <w:szCs w:val="18"/>
              </w:rPr>
              <w:t>1,5</w:t>
            </w:r>
            <w:r w:rsidRPr="00A411C0">
              <w:rPr>
                <w:rFonts w:cs="Arial"/>
                <w:b/>
                <w:bCs/>
                <w:sz w:val="18"/>
                <w:szCs w:val="18"/>
              </w:rPr>
              <w:t xml:space="preserve"> Monate</w:t>
            </w:r>
          </w:p>
        </w:tc>
      </w:tr>
      <w:tr w:rsidR="00A411C0" w:rsidRPr="00A411C0" w14:paraId="213D1480" w14:textId="77777777" w:rsidTr="007337A6">
        <w:trPr>
          <w:trHeight w:val="335"/>
        </w:trPr>
        <w:tc>
          <w:tcPr>
            <w:tcW w:w="2904" w:type="dxa"/>
            <w:vMerge w:val="restart"/>
            <w:tcBorders>
              <w:top w:val="nil"/>
              <w:left w:val="single" w:sz="8" w:space="0" w:color="auto"/>
              <w:bottom w:val="single" w:sz="4" w:space="0" w:color="auto"/>
              <w:right w:val="nil"/>
            </w:tcBorders>
            <w:shd w:val="clear" w:color="auto" w:fill="C0C0C0"/>
            <w:hideMark/>
          </w:tcPr>
          <w:p w14:paraId="5FF86521" w14:textId="7797F79F" w:rsidR="00A411C0" w:rsidRPr="009778CA" w:rsidRDefault="00A411C0" w:rsidP="00A411C0">
            <w:pPr>
              <w:rPr>
                <w:rFonts w:cs="Arial"/>
                <w:sz w:val="16"/>
                <w:szCs w:val="16"/>
              </w:rPr>
            </w:pPr>
            <w:r w:rsidRPr="00A411C0">
              <w:rPr>
                <w:rFonts w:cs="Arial"/>
                <w:b/>
                <w:bCs/>
                <w:sz w:val="18"/>
                <w:szCs w:val="18"/>
              </w:rPr>
              <w:t xml:space="preserve">  6. Halbjahr </w:t>
            </w:r>
            <w:r w:rsidRPr="00A411C0">
              <w:rPr>
                <w:rFonts w:cs="Arial"/>
                <w:sz w:val="16"/>
                <w:szCs w:val="16"/>
              </w:rPr>
              <w:t>(</w:t>
            </w:r>
            <w:r w:rsidR="0091182E">
              <w:rPr>
                <w:rFonts w:cs="Arial"/>
                <w:sz w:val="16"/>
                <w:szCs w:val="16"/>
              </w:rPr>
              <w:t>01.04.</w:t>
            </w:r>
            <w:r w:rsidRPr="00A411C0">
              <w:rPr>
                <w:rFonts w:cs="Arial"/>
                <w:sz w:val="16"/>
                <w:szCs w:val="16"/>
              </w:rPr>
              <w:t xml:space="preserve">. </w:t>
            </w:r>
            <w:r w:rsidR="0091182E">
              <w:rPr>
                <w:rFonts w:cs="Arial"/>
                <w:sz w:val="16"/>
                <w:szCs w:val="16"/>
              </w:rPr>
              <w:t>–</w:t>
            </w:r>
            <w:r w:rsidRPr="00A411C0">
              <w:rPr>
                <w:rFonts w:cs="Arial"/>
                <w:sz w:val="16"/>
                <w:szCs w:val="16"/>
              </w:rPr>
              <w:t xml:space="preserve"> </w:t>
            </w:r>
            <w:r w:rsidR="0091182E">
              <w:rPr>
                <w:rFonts w:cs="Arial"/>
                <w:sz w:val="16"/>
                <w:szCs w:val="16"/>
              </w:rPr>
              <w:t>31.07.</w:t>
            </w:r>
            <w:r w:rsidRPr="00A411C0">
              <w:rPr>
                <w:rFonts w:cs="Arial"/>
                <w:sz w:val="16"/>
                <w:szCs w:val="16"/>
              </w:rPr>
              <w:t>)</w:t>
            </w:r>
            <w:r w:rsidR="009778CA">
              <w:rPr>
                <w:rFonts w:cs="Arial"/>
                <w:sz w:val="16"/>
                <w:szCs w:val="16"/>
              </w:rPr>
              <w:br/>
            </w:r>
            <w:r w:rsidRPr="00A411C0">
              <w:rPr>
                <w:rFonts w:cs="Arial"/>
                <w:sz w:val="16"/>
                <w:szCs w:val="16"/>
              </w:rPr>
              <w:br/>
              <w:t xml:space="preserve">                        (</w:t>
            </w:r>
            <w:r w:rsidR="0091182E">
              <w:rPr>
                <w:rFonts w:cs="Arial"/>
                <w:sz w:val="16"/>
                <w:szCs w:val="16"/>
              </w:rPr>
              <w:t>01.08. –</w:t>
            </w:r>
            <w:r w:rsidRPr="00A411C0">
              <w:rPr>
                <w:rFonts w:cs="Arial"/>
                <w:sz w:val="16"/>
                <w:szCs w:val="16"/>
              </w:rPr>
              <w:t xml:space="preserve"> </w:t>
            </w:r>
            <w:r w:rsidR="0091182E">
              <w:rPr>
                <w:rFonts w:cs="Arial"/>
                <w:sz w:val="16"/>
                <w:szCs w:val="16"/>
              </w:rPr>
              <w:t>14.10</w:t>
            </w:r>
            <w:r w:rsidRPr="00A411C0">
              <w:rPr>
                <w:rFonts w:cs="Arial"/>
                <w:sz w:val="16"/>
                <w:szCs w:val="16"/>
              </w:rPr>
              <w:t>.)</w:t>
            </w:r>
          </w:p>
        </w:tc>
        <w:tc>
          <w:tcPr>
            <w:tcW w:w="2395" w:type="dxa"/>
            <w:tcBorders>
              <w:top w:val="nil"/>
              <w:left w:val="single" w:sz="12" w:space="0" w:color="FFFFFF"/>
              <w:bottom w:val="nil"/>
              <w:right w:val="single" w:sz="12" w:space="0" w:color="FFFFFF"/>
            </w:tcBorders>
            <w:shd w:val="clear" w:color="auto" w:fill="969696"/>
            <w:noWrap/>
            <w:vAlign w:val="bottom"/>
            <w:hideMark/>
          </w:tcPr>
          <w:p w14:paraId="574C7AA7" w14:textId="77777777" w:rsidR="00A411C0" w:rsidRPr="00A411C0" w:rsidRDefault="00A411C0" w:rsidP="00A411C0">
            <w:pPr>
              <w:rPr>
                <w:rFonts w:cs="Arial"/>
                <w:b/>
                <w:bCs/>
                <w:sz w:val="18"/>
                <w:szCs w:val="18"/>
              </w:rPr>
            </w:pPr>
            <w:r w:rsidRPr="00A411C0">
              <w:rPr>
                <w:rFonts w:cs="Arial"/>
                <w:b/>
                <w:bCs/>
                <w:sz w:val="18"/>
                <w:szCs w:val="18"/>
              </w:rPr>
              <w:t xml:space="preserve">  6. Studiensemester</w:t>
            </w:r>
          </w:p>
        </w:tc>
        <w:tc>
          <w:tcPr>
            <w:tcW w:w="2395" w:type="dxa"/>
            <w:tcBorders>
              <w:top w:val="nil"/>
              <w:left w:val="nil"/>
              <w:bottom w:val="nil"/>
              <w:right w:val="single" w:sz="8" w:space="0" w:color="auto"/>
            </w:tcBorders>
            <w:shd w:val="clear" w:color="auto" w:fill="C0C0C0"/>
            <w:noWrap/>
            <w:vAlign w:val="bottom"/>
            <w:hideMark/>
          </w:tcPr>
          <w:p w14:paraId="2C0A4671" w14:textId="77777777" w:rsidR="00A411C0" w:rsidRPr="00A411C0" w:rsidRDefault="00A411C0" w:rsidP="00A411C0">
            <w:pPr>
              <w:rPr>
                <w:rFonts w:cs="Arial"/>
                <w:bCs/>
                <w:sz w:val="18"/>
                <w:szCs w:val="18"/>
              </w:rPr>
            </w:pPr>
            <w:r w:rsidRPr="00A411C0">
              <w:rPr>
                <w:rFonts w:cs="Arial"/>
                <w:b/>
                <w:bCs/>
                <w:sz w:val="18"/>
                <w:szCs w:val="18"/>
              </w:rPr>
              <w:t> </w:t>
            </w:r>
          </w:p>
        </w:tc>
      </w:tr>
      <w:tr w:rsidR="00A411C0" w:rsidRPr="00A411C0" w14:paraId="3081B478" w14:textId="77777777" w:rsidTr="005F0C3D">
        <w:trPr>
          <w:trHeight w:val="267"/>
        </w:trPr>
        <w:tc>
          <w:tcPr>
            <w:tcW w:w="0" w:type="auto"/>
            <w:vMerge/>
            <w:tcBorders>
              <w:top w:val="nil"/>
              <w:left w:val="single" w:sz="8" w:space="0" w:color="auto"/>
              <w:bottom w:val="single" w:sz="4" w:space="0" w:color="auto"/>
              <w:right w:val="nil"/>
            </w:tcBorders>
            <w:vAlign w:val="center"/>
            <w:hideMark/>
          </w:tcPr>
          <w:p w14:paraId="3F4835DC" w14:textId="77777777" w:rsidR="00A411C0" w:rsidRPr="00A411C0" w:rsidRDefault="00A411C0" w:rsidP="00A411C0">
            <w:pPr>
              <w:rPr>
                <w:rFonts w:ascii="Arial" w:hAnsi="Arial" w:cs="Arial"/>
                <w:b/>
                <w:bCs/>
                <w:sz w:val="18"/>
                <w:szCs w:val="18"/>
              </w:rPr>
            </w:pPr>
          </w:p>
        </w:tc>
        <w:tc>
          <w:tcPr>
            <w:tcW w:w="2395" w:type="dxa"/>
            <w:tcBorders>
              <w:top w:val="nil"/>
              <w:left w:val="single" w:sz="12" w:space="0" w:color="FFFFFF"/>
              <w:bottom w:val="single" w:sz="4" w:space="0" w:color="auto"/>
              <w:right w:val="single" w:sz="12" w:space="0" w:color="FFFFFF"/>
            </w:tcBorders>
            <w:shd w:val="clear" w:color="auto" w:fill="C0C0C0"/>
            <w:noWrap/>
            <w:vAlign w:val="bottom"/>
            <w:hideMark/>
          </w:tcPr>
          <w:p w14:paraId="50471E13" w14:textId="49C21EC2" w:rsidR="00A411C0" w:rsidRPr="00A411C0" w:rsidRDefault="00A411C0" w:rsidP="00A411C0">
            <w:pPr>
              <w:rPr>
                <w:rFonts w:cs="Arial"/>
                <w:sz w:val="18"/>
                <w:szCs w:val="18"/>
              </w:rPr>
            </w:pPr>
            <w:r w:rsidRPr="00A411C0">
              <w:rPr>
                <w:rFonts w:cs="Arial"/>
                <w:sz w:val="18"/>
                <w:szCs w:val="18"/>
              </w:rPr>
              <w:t>vorlesungsfreie Zeit</w:t>
            </w:r>
          </w:p>
        </w:tc>
        <w:tc>
          <w:tcPr>
            <w:tcW w:w="2395" w:type="dxa"/>
            <w:tcBorders>
              <w:top w:val="nil"/>
              <w:left w:val="nil"/>
              <w:bottom w:val="single" w:sz="4" w:space="0" w:color="auto"/>
              <w:right w:val="single" w:sz="8" w:space="0" w:color="auto"/>
            </w:tcBorders>
            <w:shd w:val="clear" w:color="auto" w:fill="99CCFF"/>
            <w:noWrap/>
            <w:vAlign w:val="bottom"/>
            <w:hideMark/>
          </w:tcPr>
          <w:p w14:paraId="5359A0FC" w14:textId="4E1A1951" w:rsidR="00A411C0" w:rsidRPr="00A411C0" w:rsidRDefault="00A411C0" w:rsidP="00A411C0">
            <w:pPr>
              <w:rPr>
                <w:rFonts w:cs="Arial"/>
                <w:b/>
                <w:bCs/>
                <w:sz w:val="18"/>
                <w:szCs w:val="18"/>
              </w:rPr>
            </w:pPr>
            <w:r w:rsidRPr="00A411C0">
              <w:rPr>
                <w:rFonts w:cs="Arial"/>
                <w:b/>
                <w:bCs/>
                <w:sz w:val="18"/>
                <w:szCs w:val="18"/>
              </w:rPr>
              <w:t xml:space="preserve">  Praxis           </w:t>
            </w:r>
            <w:r w:rsidR="00A37395">
              <w:rPr>
                <w:rFonts w:cs="Arial"/>
                <w:b/>
                <w:bCs/>
                <w:sz w:val="18"/>
                <w:szCs w:val="18"/>
              </w:rPr>
              <w:t>2</w:t>
            </w:r>
            <w:r w:rsidRPr="00A411C0">
              <w:rPr>
                <w:rFonts w:cs="Arial"/>
                <w:b/>
                <w:bCs/>
                <w:sz w:val="18"/>
                <w:szCs w:val="18"/>
              </w:rPr>
              <w:t>,5 Monate</w:t>
            </w:r>
          </w:p>
        </w:tc>
      </w:tr>
      <w:tr w:rsidR="00A411C0" w:rsidRPr="00A411C0" w14:paraId="7E946459" w14:textId="77777777" w:rsidTr="007337A6">
        <w:trPr>
          <w:trHeight w:val="336"/>
        </w:trPr>
        <w:tc>
          <w:tcPr>
            <w:tcW w:w="2904" w:type="dxa"/>
            <w:vMerge w:val="restart"/>
            <w:tcBorders>
              <w:top w:val="nil"/>
              <w:left w:val="single" w:sz="8" w:space="0" w:color="auto"/>
              <w:bottom w:val="single" w:sz="8" w:space="0" w:color="000000"/>
              <w:right w:val="single" w:sz="12" w:space="0" w:color="FFFFFF"/>
            </w:tcBorders>
            <w:shd w:val="clear" w:color="auto" w:fill="C0C0C0"/>
            <w:hideMark/>
          </w:tcPr>
          <w:p w14:paraId="7AF54006" w14:textId="527E8C51" w:rsidR="00A411C0" w:rsidRPr="005F0C3D" w:rsidRDefault="00A411C0" w:rsidP="00A411C0">
            <w:pPr>
              <w:rPr>
                <w:rFonts w:cs="Arial"/>
                <w:sz w:val="16"/>
                <w:szCs w:val="16"/>
              </w:rPr>
            </w:pPr>
            <w:r w:rsidRPr="00A411C0">
              <w:rPr>
                <w:rFonts w:cs="Arial"/>
                <w:b/>
                <w:bCs/>
                <w:sz w:val="18"/>
                <w:szCs w:val="18"/>
              </w:rPr>
              <w:t xml:space="preserve">  7. Halbjahr </w:t>
            </w:r>
            <w:r w:rsidRPr="00A411C0">
              <w:rPr>
                <w:rFonts w:cs="Arial"/>
                <w:sz w:val="16"/>
                <w:szCs w:val="16"/>
              </w:rPr>
              <w:t>(</w:t>
            </w:r>
            <w:r w:rsidR="0091182E">
              <w:rPr>
                <w:rFonts w:cs="Arial"/>
                <w:sz w:val="16"/>
                <w:szCs w:val="16"/>
              </w:rPr>
              <w:t>15</w:t>
            </w:r>
            <w:r w:rsidRPr="00A411C0">
              <w:rPr>
                <w:rFonts w:cs="Arial"/>
                <w:sz w:val="16"/>
                <w:szCs w:val="16"/>
              </w:rPr>
              <w:t xml:space="preserve">.10. </w:t>
            </w:r>
            <w:r w:rsidR="0091182E">
              <w:rPr>
                <w:rFonts w:cs="Arial"/>
                <w:sz w:val="16"/>
                <w:szCs w:val="16"/>
              </w:rPr>
              <w:t>–</w:t>
            </w:r>
            <w:r w:rsidRPr="00A411C0">
              <w:rPr>
                <w:rFonts w:cs="Arial"/>
                <w:sz w:val="16"/>
                <w:szCs w:val="16"/>
              </w:rPr>
              <w:t xml:space="preserve"> </w:t>
            </w:r>
            <w:r w:rsidR="0091182E">
              <w:rPr>
                <w:rFonts w:cs="Arial"/>
                <w:sz w:val="16"/>
                <w:szCs w:val="16"/>
              </w:rPr>
              <w:t>14.02.</w:t>
            </w:r>
            <w:r w:rsidRPr="00A411C0">
              <w:rPr>
                <w:rFonts w:cs="Arial"/>
                <w:sz w:val="16"/>
                <w:szCs w:val="16"/>
              </w:rPr>
              <w:t>)</w:t>
            </w:r>
            <w:r w:rsidRPr="00A411C0">
              <w:rPr>
                <w:rFonts w:cs="Arial"/>
                <w:sz w:val="16"/>
                <w:szCs w:val="16"/>
              </w:rPr>
              <w:br/>
              <w:t xml:space="preserve">                        (</w:t>
            </w:r>
            <w:r w:rsidR="0091182E">
              <w:rPr>
                <w:rFonts w:cs="Arial"/>
                <w:sz w:val="16"/>
                <w:szCs w:val="16"/>
              </w:rPr>
              <w:t>15.02. - 14</w:t>
            </w:r>
            <w:r w:rsidRPr="00A411C0">
              <w:rPr>
                <w:rFonts w:cs="Arial"/>
                <w:sz w:val="16"/>
                <w:szCs w:val="16"/>
              </w:rPr>
              <w:t>.03.)</w:t>
            </w:r>
          </w:p>
        </w:tc>
        <w:tc>
          <w:tcPr>
            <w:tcW w:w="2395" w:type="dxa"/>
            <w:vMerge w:val="restart"/>
            <w:tcBorders>
              <w:top w:val="nil"/>
              <w:left w:val="single" w:sz="12" w:space="0" w:color="FFFFFF"/>
              <w:bottom w:val="single" w:sz="8" w:space="0" w:color="000000"/>
              <w:right w:val="single" w:sz="12" w:space="0" w:color="FFFFFF"/>
            </w:tcBorders>
            <w:shd w:val="clear" w:color="auto" w:fill="969696"/>
            <w:noWrap/>
            <w:hideMark/>
          </w:tcPr>
          <w:p w14:paraId="2DA61D9E" w14:textId="77777777" w:rsidR="00A411C0" w:rsidRPr="00A411C0" w:rsidRDefault="00A411C0" w:rsidP="00A411C0">
            <w:pPr>
              <w:spacing w:before="120"/>
              <w:rPr>
                <w:rFonts w:cs="Arial"/>
                <w:b/>
                <w:bCs/>
                <w:sz w:val="18"/>
                <w:szCs w:val="18"/>
              </w:rPr>
            </w:pPr>
            <w:r w:rsidRPr="00A411C0">
              <w:rPr>
                <w:rFonts w:cs="Arial"/>
                <w:b/>
                <w:bCs/>
                <w:sz w:val="18"/>
                <w:szCs w:val="18"/>
              </w:rPr>
              <w:t xml:space="preserve">  7. Studiensemester</w:t>
            </w:r>
          </w:p>
        </w:tc>
        <w:tc>
          <w:tcPr>
            <w:tcW w:w="2395" w:type="dxa"/>
            <w:tcBorders>
              <w:top w:val="nil"/>
              <w:left w:val="nil"/>
              <w:bottom w:val="nil"/>
              <w:right w:val="single" w:sz="8" w:space="0" w:color="auto"/>
            </w:tcBorders>
            <w:shd w:val="clear" w:color="auto" w:fill="C0C0C0"/>
            <w:noWrap/>
            <w:vAlign w:val="bottom"/>
            <w:hideMark/>
          </w:tcPr>
          <w:p w14:paraId="58CAFE8E" w14:textId="77777777" w:rsidR="00A411C0" w:rsidRPr="00A411C0" w:rsidRDefault="00A411C0" w:rsidP="00A411C0">
            <w:pPr>
              <w:rPr>
                <w:rFonts w:cs="Arial"/>
                <w:bCs/>
                <w:sz w:val="18"/>
                <w:szCs w:val="18"/>
              </w:rPr>
            </w:pPr>
            <w:r w:rsidRPr="00A411C0">
              <w:rPr>
                <w:rFonts w:cs="Arial"/>
                <w:b/>
                <w:bCs/>
                <w:sz w:val="18"/>
                <w:szCs w:val="18"/>
              </w:rPr>
              <w:t> </w:t>
            </w:r>
          </w:p>
        </w:tc>
      </w:tr>
      <w:tr w:rsidR="00A411C0" w:rsidRPr="00A411C0" w14:paraId="67BD8572" w14:textId="77777777" w:rsidTr="007337A6">
        <w:trPr>
          <w:trHeight w:val="251"/>
        </w:trPr>
        <w:tc>
          <w:tcPr>
            <w:tcW w:w="0" w:type="auto"/>
            <w:vMerge/>
            <w:tcBorders>
              <w:top w:val="nil"/>
              <w:left w:val="single" w:sz="8" w:space="0" w:color="auto"/>
              <w:bottom w:val="single" w:sz="8" w:space="0" w:color="000000"/>
              <w:right w:val="single" w:sz="12" w:space="0" w:color="FFFFFF"/>
            </w:tcBorders>
            <w:vAlign w:val="center"/>
            <w:hideMark/>
          </w:tcPr>
          <w:p w14:paraId="1DDAB793" w14:textId="77777777" w:rsidR="00A411C0" w:rsidRPr="00A411C0" w:rsidRDefault="00A411C0" w:rsidP="00A411C0">
            <w:pPr>
              <w:rPr>
                <w:rFonts w:ascii="Arial" w:hAnsi="Arial" w:cs="Arial"/>
                <w:b/>
                <w:bCs/>
                <w:sz w:val="18"/>
                <w:szCs w:val="18"/>
              </w:rPr>
            </w:pPr>
          </w:p>
        </w:tc>
        <w:tc>
          <w:tcPr>
            <w:tcW w:w="0" w:type="auto"/>
            <w:vMerge/>
            <w:tcBorders>
              <w:top w:val="nil"/>
              <w:left w:val="single" w:sz="12" w:space="0" w:color="FFFFFF"/>
              <w:bottom w:val="single" w:sz="8" w:space="0" w:color="000000"/>
              <w:right w:val="single" w:sz="12" w:space="0" w:color="FFFFFF"/>
            </w:tcBorders>
            <w:vAlign w:val="center"/>
            <w:hideMark/>
          </w:tcPr>
          <w:p w14:paraId="6AC14503" w14:textId="77777777" w:rsidR="00A411C0" w:rsidRPr="00A411C0" w:rsidRDefault="00A411C0" w:rsidP="00A411C0">
            <w:pPr>
              <w:rPr>
                <w:rFonts w:ascii="Arial" w:hAnsi="Arial" w:cs="Arial"/>
                <w:b/>
                <w:bCs/>
                <w:sz w:val="18"/>
                <w:szCs w:val="18"/>
              </w:rPr>
            </w:pPr>
          </w:p>
        </w:tc>
        <w:tc>
          <w:tcPr>
            <w:tcW w:w="2395" w:type="dxa"/>
            <w:tcBorders>
              <w:top w:val="nil"/>
              <w:left w:val="nil"/>
              <w:bottom w:val="single" w:sz="8" w:space="0" w:color="auto"/>
              <w:right w:val="single" w:sz="8" w:space="0" w:color="auto"/>
            </w:tcBorders>
            <w:shd w:val="clear" w:color="auto" w:fill="99CCFF"/>
            <w:noWrap/>
            <w:vAlign w:val="bottom"/>
            <w:hideMark/>
          </w:tcPr>
          <w:p w14:paraId="1381704A" w14:textId="77777777" w:rsidR="00A411C0" w:rsidRPr="00A411C0" w:rsidRDefault="00A411C0" w:rsidP="00A411C0">
            <w:pPr>
              <w:rPr>
                <w:rFonts w:cs="Arial"/>
                <w:b/>
                <w:bCs/>
                <w:sz w:val="18"/>
                <w:szCs w:val="18"/>
              </w:rPr>
            </w:pPr>
            <w:r w:rsidRPr="00A411C0">
              <w:rPr>
                <w:rFonts w:cs="Arial"/>
                <w:b/>
                <w:bCs/>
                <w:sz w:val="18"/>
                <w:szCs w:val="18"/>
              </w:rPr>
              <w:t xml:space="preserve">  Bachelorarbeit</w:t>
            </w:r>
          </w:p>
        </w:tc>
      </w:tr>
    </w:tbl>
    <w:p w14:paraId="6CB559F3" w14:textId="77777777" w:rsidR="00B17F7B" w:rsidRDefault="00B17F7B" w:rsidP="00B17F7B">
      <w:pPr>
        <w:rPr>
          <w:shd w:val="pct10" w:color="auto" w:fill="auto"/>
          <w:lang w:eastAsia="de-DE"/>
        </w:rPr>
      </w:pPr>
    </w:p>
    <w:p w14:paraId="0448C2EE" w14:textId="77777777" w:rsidR="00863CFE" w:rsidRPr="00863CFE" w:rsidRDefault="00863CFE" w:rsidP="00B17F7B">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r w:rsidRPr="00863CFE">
        <w:rPr>
          <w:color w:val="FFFFFF"/>
          <w:lang w:eastAsia="de-DE"/>
        </w:rPr>
        <w:t>.</w:t>
      </w:r>
    </w:p>
    <w:p w14:paraId="766ADD7A" w14:textId="77777777" w:rsidR="00863CFE" w:rsidRDefault="00863CFE" w:rsidP="00B17F7B">
      <w:pPr>
        <w:rPr>
          <w:lang w:eastAsia="de-DE"/>
        </w:rPr>
      </w:pPr>
    </w:p>
    <w:p w14:paraId="430C626A" w14:textId="7F584F58" w:rsidR="00C04120" w:rsidRPr="00E06558" w:rsidRDefault="00B17F7B" w:rsidP="00C04120">
      <w:pPr>
        <w:rPr>
          <w:lang w:eastAsia="de-DE"/>
        </w:rPr>
      </w:pPr>
      <w:r>
        <w:rPr>
          <w:lang w:eastAsia="de-DE"/>
        </w:rPr>
        <w:t>___________________________________</w:t>
      </w:r>
      <w:r w:rsidR="00C04120">
        <w:rPr>
          <w:lang w:eastAsia="de-DE"/>
        </w:rPr>
        <w:tab/>
      </w:r>
      <w:r w:rsidR="00C04120">
        <w:rPr>
          <w:lang w:eastAsia="de-DE"/>
        </w:rPr>
        <w:tab/>
        <w:t>___________________________________</w:t>
      </w:r>
      <w:r w:rsidR="00C04120">
        <w:rPr>
          <w:lang w:eastAsia="de-DE"/>
        </w:rPr>
        <w:br/>
        <w:t xml:space="preserve">Praxispartner </w:t>
      </w:r>
      <w:r w:rsidR="00C04120">
        <w:rPr>
          <w:lang w:eastAsia="de-DE"/>
        </w:rPr>
        <w:tab/>
      </w:r>
      <w:r w:rsidR="00C04120">
        <w:rPr>
          <w:lang w:eastAsia="de-DE"/>
        </w:rPr>
        <w:tab/>
      </w:r>
      <w:r w:rsidR="00C04120">
        <w:rPr>
          <w:lang w:eastAsia="de-DE"/>
        </w:rPr>
        <w:tab/>
      </w:r>
      <w:r w:rsidR="00C04120">
        <w:rPr>
          <w:lang w:eastAsia="de-DE"/>
        </w:rPr>
        <w:tab/>
      </w:r>
      <w:r w:rsidR="00C04120">
        <w:rPr>
          <w:lang w:eastAsia="de-DE"/>
        </w:rPr>
        <w:tab/>
        <w:t>Die/Der Studierende</w:t>
      </w:r>
    </w:p>
    <w:p w14:paraId="7CBF9A49" w14:textId="79E8F11B" w:rsidR="00E06558" w:rsidRDefault="00B17F7B" w:rsidP="00B17F7B">
      <w:pPr>
        <w:rPr>
          <w:lang w:eastAsia="de-DE"/>
        </w:rPr>
      </w:pPr>
      <w:r>
        <w:rPr>
          <w:lang w:eastAsia="de-DE"/>
        </w:rPr>
        <w:br/>
      </w:r>
    </w:p>
    <w:p w14:paraId="4DD6225E" w14:textId="77777777" w:rsidR="00863CFE" w:rsidRPr="00AC68B2" w:rsidRDefault="00863CFE" w:rsidP="00AC68B2">
      <w:pPr>
        <w:pStyle w:val="berschriftNr1"/>
        <w:rPr>
          <w:rFonts w:eastAsia="Times New Roman"/>
          <w:lang w:eastAsia="de-DE"/>
        </w:rPr>
      </w:pPr>
      <w:r w:rsidRPr="00863CFE">
        <w:rPr>
          <w:rFonts w:eastAsia="Times New Roman"/>
          <w:lang w:eastAsia="de-DE"/>
        </w:rPr>
        <w:lastRenderedPageBreak/>
        <w:t xml:space="preserve">Beiblatt Betreuung des Studiums mit </w:t>
      </w:r>
      <w:r w:rsidRPr="00AC68B2">
        <w:rPr>
          <w:rFonts w:eastAsia="Times New Roman"/>
          <w:lang w:eastAsia="de-DE"/>
        </w:rPr>
        <w:t xml:space="preserve">vertiefter Praxis </w:t>
      </w:r>
    </w:p>
    <w:p w14:paraId="2AF14AD0" w14:textId="08B2C948" w:rsidR="00863CFE" w:rsidRPr="009C514F" w:rsidRDefault="00863CFE" w:rsidP="00303BEE">
      <w:pPr>
        <w:rPr>
          <w:lang w:eastAsia="de-DE"/>
        </w:rPr>
      </w:pPr>
      <w:r w:rsidRPr="00863CFE">
        <w:rPr>
          <w:lang w:eastAsia="de-DE"/>
        </w:rPr>
        <w:t xml:space="preserve">Modell: </w:t>
      </w:r>
      <w:r w:rsidRPr="00863CFE">
        <w:rPr>
          <w:lang w:eastAsia="de-DE"/>
        </w:rPr>
        <w:tab/>
      </w:r>
      <w:r w:rsidRPr="00863CFE">
        <w:rPr>
          <w:lang w:eastAsia="de-DE"/>
        </w:rPr>
        <w:tab/>
      </w:r>
      <w:r w:rsidRPr="00863CFE">
        <w:rPr>
          <w:lang w:eastAsia="de-DE"/>
        </w:rPr>
        <w:tab/>
        <w:t>Studium mit vertiefter Praxis</w:t>
      </w:r>
      <w:r w:rsidR="009C514F">
        <w:rPr>
          <w:lang w:eastAsia="de-DE"/>
        </w:rPr>
        <w:br/>
      </w:r>
      <w:r w:rsidRPr="00863CFE">
        <w:rPr>
          <w:lang w:eastAsia="de-DE"/>
        </w:rPr>
        <w:t>Studiengang:</w:t>
      </w:r>
      <w:r w:rsidRPr="00863CFE">
        <w:rPr>
          <w:lang w:eastAsia="de-DE"/>
        </w:rPr>
        <w:tab/>
      </w:r>
      <w:r w:rsidRPr="00863CFE">
        <w:rPr>
          <w:lang w:eastAsia="de-DE"/>
        </w:rPr>
        <w:tab/>
      </w:r>
      <w:sdt>
        <w:sdtPr>
          <w:rPr>
            <w:lang w:eastAsia="de-DE"/>
          </w:rPr>
          <w:alias w:val="Studiengang"/>
          <w:tag w:val="Studiengang"/>
          <w:id w:val="-60867698"/>
          <w:placeholder>
            <w:docPart w:val="DefaultPlaceholder_-1854013438"/>
          </w:placeholder>
          <w:showingPlcHdr/>
          <w15:color w:val="999999"/>
          <w:dropDownList>
            <w:listItem w:value="Wählen Sie ein Element aus."/>
            <w:listItem w:displayText="Elektro- und Informationstechnik" w:value="Elektro- und Informationstechnik"/>
            <w:listItem w:displayText="Kunststofftechnik" w:value="Kunststofftechnik"/>
            <w:listItem w:displayText="Maschinenbau" w:value="Maschinenbau"/>
            <w:listItem w:displayText="Mechatronik" w:value="Mechatronik"/>
            <w:listItem w:displayText="Medizintechnik" w:value="Medizintechnik"/>
          </w:dropDownList>
        </w:sdtPr>
        <w:sdtEndPr/>
        <w:sdtContent>
          <w:r w:rsidR="009778CA" w:rsidRPr="001B6B51">
            <w:rPr>
              <w:rStyle w:val="Platzhaltertext"/>
            </w:rPr>
            <w:t>Wählen Sie ein Element aus.</w:t>
          </w:r>
        </w:sdtContent>
      </w:sdt>
      <w:r w:rsidRPr="00863CFE">
        <w:rPr>
          <w:color w:val="FFFFFF"/>
          <w:lang w:eastAsia="de-DE"/>
        </w:rPr>
        <w:t>.</w:t>
      </w:r>
      <w:r w:rsidR="009C514F">
        <w:rPr>
          <w:color w:val="FFFFFF"/>
          <w:lang w:eastAsia="de-DE"/>
        </w:rPr>
        <w:br/>
      </w:r>
      <w:sdt>
        <w:sdtPr>
          <w:rPr>
            <w:lang w:eastAsia="de-DE"/>
          </w:rPr>
          <w:alias w:val="Praxispartner"/>
          <w:tag w:val="Praxispartner"/>
          <w:id w:val="1392001052"/>
          <w:placeholder>
            <w:docPart w:val="133F053B54D243E8BF3533EDA6FD9AE9"/>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Hochschule:</w:t>
      </w:r>
      <w:r w:rsidRPr="00863CFE">
        <w:rPr>
          <w:lang w:eastAsia="de-DE"/>
        </w:rPr>
        <w:tab/>
      </w:r>
      <w:r w:rsidRPr="00863CFE">
        <w:rPr>
          <w:lang w:eastAsia="de-DE"/>
        </w:rPr>
        <w:tab/>
      </w:r>
      <w:sdt>
        <w:sdtPr>
          <w:rPr>
            <w:lang w:eastAsia="de-DE"/>
          </w:rPr>
          <w:alias w:val="Hochschule"/>
          <w:tag w:val="Hochschule"/>
          <w:id w:val="-128094644"/>
          <w:placeholder>
            <w:docPart w:val="9034233E21644C1A950355AF8A8A9DF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009C514F">
        <w:rPr>
          <w:lang w:eastAsia="de-DE"/>
        </w:rPr>
        <w:br/>
      </w:r>
      <w:r w:rsidRPr="00863CFE">
        <w:rPr>
          <w:lang w:eastAsia="de-DE"/>
        </w:rPr>
        <w:t>Studierende/r:</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05CFDF2A" w14:textId="77777777" w:rsidR="009C514F" w:rsidRDefault="009C514F" w:rsidP="00303BEE">
      <w:pPr>
        <w:rPr>
          <w:lang w:eastAsia="de-DE"/>
        </w:rPr>
      </w:pPr>
    </w:p>
    <w:p w14:paraId="12B0FA52" w14:textId="77777777" w:rsidR="00863CFE" w:rsidRDefault="00863CFE" w:rsidP="00303BEE">
      <w:pPr>
        <w:rPr>
          <w:lang w:eastAsia="de-DE"/>
        </w:rPr>
      </w:pPr>
      <w:r w:rsidRPr="00863CFE">
        <w:rPr>
          <w:lang w:eastAsia="de-DE"/>
        </w:rPr>
        <w:t xml:space="preserve">Betreuer*in </w:t>
      </w:r>
      <w:sdt>
        <w:sdtPr>
          <w:rPr>
            <w:lang w:eastAsia="de-DE"/>
          </w:rPr>
          <w:alias w:val="Praxispartner"/>
          <w:tag w:val="Praxispartner"/>
          <w:id w:val="704677018"/>
          <w:placeholder>
            <w:docPart w:val="4B0792BB7C7142DDBF3A4330F854C8B5"/>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Pr="00863CFE">
            <w:rPr>
              <w:lang w:eastAsia="de-DE"/>
            </w:rPr>
            <w:t>Wählen Sie ein Element aus</w:t>
          </w:r>
        </w:sdtContent>
      </w:sdt>
      <w:r w:rsidRPr="00863CFE">
        <w:rPr>
          <w:lang w:eastAsia="de-DE"/>
        </w:rPr>
        <w:t xml:space="preserve"> für das Studium mit vertiefter Praxis: </w:t>
      </w:r>
      <w:r w:rsidR="009C514F">
        <w:rPr>
          <w:lang w:eastAsia="de-DE"/>
        </w:rPr>
        <w:br/>
      </w:r>
      <w:r w:rsidRPr="00863CFE">
        <w:rPr>
          <w:lang w:eastAsia="de-DE"/>
        </w:rPr>
        <w:t>Name:</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Telefon:</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E-Mail:</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Diese/r Betreuer*in ist Ansprechpartner*in des/der Studierenden und der Hochschule in allen Fragen, die das Studium mit vertiefter Praxis berühren.</w:t>
      </w:r>
    </w:p>
    <w:p w14:paraId="2A7FC7C6" w14:textId="77777777" w:rsidR="009C514F" w:rsidRPr="00863CFE" w:rsidRDefault="009C514F" w:rsidP="00303BEE">
      <w:pPr>
        <w:rPr>
          <w:rFonts w:ascii="Times New Roman" w:hAnsi="Times New Roman"/>
          <w:lang w:eastAsia="de-DE"/>
        </w:rPr>
      </w:pPr>
    </w:p>
    <w:p w14:paraId="031FC250" w14:textId="77777777" w:rsidR="00863CFE" w:rsidRPr="009C514F" w:rsidRDefault="00EC6877" w:rsidP="00303BEE">
      <w:pPr>
        <w:rPr>
          <w:w w:val="99"/>
          <w:lang w:eastAsia="de-DE"/>
        </w:rPr>
      </w:pPr>
      <w:r>
        <w:rPr>
          <w:lang w:eastAsia="de-DE"/>
        </w:rPr>
        <w:t>Betreuer</w:t>
      </w:r>
      <w:r w:rsidR="00863CFE" w:rsidRPr="00863CFE">
        <w:rPr>
          <w:lang w:eastAsia="de-DE"/>
        </w:rPr>
        <w:t xml:space="preserve">in der </w:t>
      </w:r>
      <w:r w:rsidR="00DD48A7">
        <w:rPr>
          <w:lang w:eastAsia="de-DE"/>
        </w:rPr>
        <w:t xml:space="preserve">Technischen </w:t>
      </w:r>
      <w:r w:rsidR="00863CFE" w:rsidRPr="00863CFE">
        <w:rPr>
          <w:lang w:eastAsia="de-DE"/>
        </w:rPr>
        <w:t xml:space="preserve">Hochschule </w:t>
      </w:r>
      <w:sdt>
        <w:sdtPr>
          <w:rPr>
            <w:lang w:eastAsia="de-DE"/>
          </w:rPr>
          <w:alias w:val="Hochschule"/>
          <w:tag w:val="Hochschule"/>
          <w:id w:val="2063517396"/>
          <w:placeholder>
            <w:docPart w:val="9117C4BA4F5847619FB9BC144B1A4C6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00863CFE" w:rsidRPr="00863CFE">
        <w:rPr>
          <w:lang w:eastAsia="de-DE"/>
        </w:rPr>
        <w:t xml:space="preserve"> für das Studium mit vertiefter </w:t>
      </w:r>
      <w:r w:rsidR="00863CFE" w:rsidRPr="00863CFE">
        <w:rPr>
          <w:w w:val="99"/>
          <w:lang w:eastAsia="de-DE"/>
        </w:rPr>
        <w:t xml:space="preserve">Praxis: </w:t>
      </w:r>
      <w:r w:rsidR="009C514F">
        <w:rPr>
          <w:w w:val="99"/>
          <w:lang w:eastAsia="de-DE"/>
        </w:rPr>
        <w:br/>
      </w:r>
      <w:r w:rsidR="00863CFE" w:rsidRPr="00863CFE">
        <w:rPr>
          <w:lang w:eastAsia="de-DE"/>
        </w:rPr>
        <w:t>Name:</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Silke Kroneck</w:t>
      </w:r>
      <w:r w:rsidR="002A15F6">
        <w:rPr>
          <w:u w:val="single"/>
          <w:shd w:val="pct10" w:color="auto" w:fill="auto"/>
          <w:lang w:eastAsia="de-DE"/>
        </w:rPr>
        <w:t>, Zentrale Studienberatung</w:t>
      </w:r>
      <w:r w:rsidR="00863CFE" w:rsidRPr="00863CFE">
        <w:rPr>
          <w:lang w:eastAsia="de-DE"/>
        </w:rPr>
        <w:t xml:space="preserve"> </w:t>
      </w:r>
      <w:r w:rsidR="00863CFE" w:rsidRPr="00863CFE">
        <w:rPr>
          <w:color w:val="FFFFFF"/>
          <w:lang w:eastAsia="de-DE"/>
        </w:rPr>
        <w:t>.</w:t>
      </w:r>
      <w:r w:rsidR="009C514F">
        <w:rPr>
          <w:w w:val="99"/>
          <w:lang w:eastAsia="de-DE"/>
        </w:rPr>
        <w:br/>
      </w:r>
      <w:r w:rsidR="00863CFE" w:rsidRPr="00863CFE">
        <w:rPr>
          <w:lang w:eastAsia="de-DE"/>
        </w:rPr>
        <w:t>Telefon:</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08031 / 805-2535</w:t>
      </w:r>
      <w:r w:rsidR="00863CFE" w:rsidRPr="00863CFE">
        <w:rPr>
          <w:lang w:eastAsia="de-DE"/>
        </w:rPr>
        <w:t xml:space="preserve"> </w:t>
      </w:r>
      <w:r w:rsidR="00863CFE" w:rsidRPr="00863CFE">
        <w:rPr>
          <w:color w:val="FFFFFF"/>
          <w:lang w:eastAsia="de-DE"/>
        </w:rPr>
        <w:t>.</w:t>
      </w:r>
      <w:r w:rsidR="009C514F">
        <w:rPr>
          <w:w w:val="99"/>
          <w:lang w:eastAsia="de-DE"/>
        </w:rPr>
        <w:br/>
      </w:r>
      <w:r w:rsidR="00863CFE" w:rsidRPr="00863CFE">
        <w:rPr>
          <w:lang w:eastAsia="de-DE"/>
        </w:rPr>
        <w:t>E-Mail:</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hochschuledual@th-rosenheim.de</w:t>
      </w:r>
      <w:r w:rsidR="00863CFE" w:rsidRPr="00863CFE">
        <w:rPr>
          <w:lang w:eastAsia="de-DE"/>
        </w:rPr>
        <w:t xml:space="preserve"> </w:t>
      </w:r>
      <w:r w:rsidR="00863CFE" w:rsidRPr="00863CFE">
        <w:rPr>
          <w:color w:val="FFFFFF"/>
          <w:lang w:eastAsia="de-DE"/>
        </w:rPr>
        <w:t>.</w:t>
      </w:r>
      <w:r w:rsidR="009C514F">
        <w:rPr>
          <w:w w:val="99"/>
          <w:lang w:eastAsia="de-DE"/>
        </w:rPr>
        <w:br/>
      </w:r>
      <w:r w:rsidR="004848FA">
        <w:rPr>
          <w:lang w:eastAsia="de-DE"/>
        </w:rPr>
        <w:t>Diese Betreuer</w:t>
      </w:r>
      <w:r w:rsidR="00863CFE" w:rsidRPr="00863CFE">
        <w:rPr>
          <w:lang w:eastAsia="de-DE"/>
        </w:rPr>
        <w:t>in der</w:t>
      </w:r>
      <w:r w:rsidR="004848FA">
        <w:rPr>
          <w:lang w:eastAsia="de-DE"/>
        </w:rPr>
        <w:t xml:space="preserve"> Hochschule ist Ansprechpartner</w:t>
      </w:r>
      <w:r w:rsidR="00863CFE" w:rsidRPr="00863CFE">
        <w:rPr>
          <w:lang w:eastAsia="de-DE"/>
        </w:rPr>
        <w:t>in des/der Studierenden und des Praxispartners in allen Fragen, die das Studium mit vertiefter Praxis berühren.</w:t>
      </w:r>
    </w:p>
    <w:p w14:paraId="746E2032" w14:textId="77777777" w:rsidR="00863CFE" w:rsidRPr="00863CFE" w:rsidRDefault="00863CFE" w:rsidP="00303BEE">
      <w:pPr>
        <w:rPr>
          <w:lang w:eastAsia="de-DE"/>
        </w:rPr>
      </w:pPr>
      <w:r w:rsidRPr="00863CFE">
        <w:rPr>
          <w:lang w:eastAsia="de-DE"/>
        </w:rPr>
        <w:br w:type="page"/>
      </w:r>
    </w:p>
    <w:p w14:paraId="3FD613A8" w14:textId="77777777" w:rsidR="00863CFE" w:rsidRPr="00B34DE6" w:rsidRDefault="00863CFE" w:rsidP="00B34DE6">
      <w:pPr>
        <w:pStyle w:val="berschriftNr1"/>
        <w:rPr>
          <w:rFonts w:eastAsia="Times New Roman"/>
          <w:lang w:eastAsia="de-DE"/>
        </w:rPr>
      </w:pPr>
      <w:r w:rsidRPr="00863CFE">
        <w:rPr>
          <w:rFonts w:eastAsia="Times New Roman"/>
          <w:lang w:eastAsia="de-DE"/>
        </w:rPr>
        <w:lastRenderedPageBreak/>
        <w:t>Erläuterungen zum Urlaub</w:t>
      </w:r>
    </w:p>
    <w:p w14:paraId="12BCD765" w14:textId="77777777" w:rsidR="00863CFE" w:rsidRPr="00863CFE" w:rsidRDefault="00863CFE" w:rsidP="00C22AEA">
      <w:pPr>
        <w:rPr>
          <w:lang w:eastAsia="de-DE"/>
        </w:rPr>
      </w:pPr>
      <w:r w:rsidRPr="00863CFE">
        <w:rPr>
          <w:lang w:eastAsia="de-DE"/>
        </w:rPr>
        <w:t xml:space="preserve">Seitens </w:t>
      </w:r>
      <w:proofErr w:type="spellStart"/>
      <w:r w:rsidRPr="00863CFE">
        <w:rPr>
          <w:lang w:eastAsia="de-DE"/>
        </w:rPr>
        <w:t>hochschule</w:t>
      </w:r>
      <w:proofErr w:type="spellEnd"/>
      <w:r w:rsidRPr="00863CFE">
        <w:rPr>
          <w:lang w:eastAsia="de-DE"/>
        </w:rPr>
        <w:t xml:space="preserve"> dual werden zwei Varianten zur Bemessung des Jahresurlaubs als sinnvoll erachtet. Beide Modelle beruhen dabei auf der Grundlage der Bemessung des Jahresurlaubs nach dem Bundesurlaubsgesetz. </w:t>
      </w:r>
    </w:p>
    <w:p w14:paraId="719FFC7B" w14:textId="77777777" w:rsidR="00863CFE" w:rsidRPr="00863CFE" w:rsidRDefault="00863CFE" w:rsidP="00C22AEA">
      <w:pPr>
        <w:rPr>
          <w:lang w:eastAsia="de-DE"/>
        </w:rPr>
      </w:pPr>
      <w:r w:rsidRPr="00863CFE">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21A5DCC4" w14:textId="77777777" w:rsidR="00863CFE" w:rsidRPr="00C22AEA" w:rsidRDefault="00863CFE" w:rsidP="00C22AEA">
      <w:pPr>
        <w:rPr>
          <w:rStyle w:val="Fett"/>
        </w:rPr>
      </w:pPr>
      <w:r w:rsidRPr="00C22AEA">
        <w:rPr>
          <w:rStyle w:val="Fett"/>
        </w:rPr>
        <w:t xml:space="preserve">Grundlage: </w:t>
      </w:r>
    </w:p>
    <w:p w14:paraId="73131C33" w14:textId="77777777" w:rsidR="00863CFE" w:rsidRPr="00722DB8" w:rsidRDefault="00863CFE" w:rsidP="00722DB8">
      <w:pPr>
        <w:rPr>
          <w:lang w:eastAsia="de-DE"/>
        </w:rPr>
      </w:pPr>
      <w:r w:rsidRPr="00863CFE">
        <w:rPr>
          <w:lang w:eastAsia="de-DE"/>
        </w:rPr>
        <w:t xml:space="preserve">Nach dem Bundesurlaubsgesetz sind einem/einer Arbeitnehmer*in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863CFE">
        <w:rPr>
          <w:lang w:eastAsia="de-DE"/>
        </w:rPr>
        <w:t>i.d.R</w:t>
      </w:r>
      <w:proofErr w:type="spellEnd"/>
      <w:r w:rsidRPr="00863CFE">
        <w:rPr>
          <w:lang w:eastAsia="de-DE"/>
        </w:rPr>
        <w:t xml:space="preserve"> mit durchschnittlich 65 Arbeitstagen anzusetzen </w:t>
      </w:r>
    </w:p>
    <w:p w14:paraId="3F2DB7EE" w14:textId="77777777" w:rsidR="00863CFE" w:rsidRPr="00722DB8" w:rsidRDefault="00863CFE" w:rsidP="00722DB8">
      <w:pPr>
        <w:pStyle w:val="berschriftNr2"/>
      </w:pPr>
      <w:r w:rsidRPr="00722DB8">
        <w:rPr>
          <w:rStyle w:val="Fett"/>
          <w:rFonts w:asciiTheme="majorHAnsi" w:hAnsiTheme="majorHAnsi"/>
          <w:bCs w:val="0"/>
          <w:sz w:val="24"/>
        </w:rPr>
        <w:t>Jahresbezogene Berechnung</w:t>
      </w:r>
    </w:p>
    <w:p w14:paraId="57F5F269" w14:textId="77777777" w:rsidR="00863CFE" w:rsidRPr="00863CFE" w:rsidRDefault="00863CFE" w:rsidP="00C22AEA">
      <w:pPr>
        <w:rPr>
          <w:lang w:eastAsia="de-DE"/>
        </w:rPr>
      </w:pPr>
      <w:r w:rsidRPr="00863CFE">
        <w:rPr>
          <w:lang w:eastAsia="de-DE"/>
        </w:rPr>
        <w:t>Bei der jahresbezogenen Berechnung werden dabei vorlesungsfreie Tage und der Zeitraum zur Prüfungsvorbereitung mit einer entsprechenden Quotierung zur Berechnung des Jahresurlaubs herangezogen:</w:t>
      </w:r>
    </w:p>
    <w:tbl>
      <w:tblPr>
        <w:tblStyle w:val="Tabellenraster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352"/>
      </w:tblGrid>
      <w:tr w:rsidR="00863CFE" w:rsidRPr="00863CFE" w14:paraId="6236E761" w14:textId="77777777" w:rsidTr="00BF6020">
        <w:tc>
          <w:tcPr>
            <w:tcW w:w="4814" w:type="dxa"/>
          </w:tcPr>
          <w:p w14:paraId="116194E4" w14:textId="77777777" w:rsidR="00863CFE" w:rsidRPr="00943034" w:rsidRDefault="00863CFE" w:rsidP="00943034">
            <w:pPr>
              <w:rPr>
                <w:rStyle w:val="Fett"/>
              </w:rPr>
            </w:pPr>
          </w:p>
          <w:p w14:paraId="6799B422" w14:textId="77777777" w:rsidR="00863CFE" w:rsidRPr="00943034" w:rsidRDefault="00863CFE" w:rsidP="00943034">
            <w:pPr>
              <w:rPr>
                <w:rStyle w:val="Fett"/>
              </w:rPr>
            </w:pPr>
            <w:r w:rsidRPr="00943034">
              <w:rPr>
                <w:rStyle w:val="Fett"/>
              </w:rPr>
              <w:t>Weihnachten/Neujahr</w:t>
            </w:r>
          </w:p>
        </w:tc>
        <w:tc>
          <w:tcPr>
            <w:tcW w:w="4814" w:type="dxa"/>
          </w:tcPr>
          <w:p w14:paraId="0EA07D3B" w14:textId="77777777" w:rsidR="00863CFE" w:rsidRPr="00943034" w:rsidRDefault="00863CFE" w:rsidP="00943034">
            <w:pPr>
              <w:rPr>
                <w:rStyle w:val="Fett"/>
              </w:rPr>
            </w:pPr>
          </w:p>
          <w:p w14:paraId="3DF10418" w14:textId="77777777" w:rsidR="00863CFE" w:rsidRPr="00943034" w:rsidRDefault="00863CFE" w:rsidP="00943034">
            <w:pPr>
              <w:rPr>
                <w:rStyle w:val="Fett"/>
              </w:rPr>
            </w:pPr>
            <w:r w:rsidRPr="00943034">
              <w:rPr>
                <w:rStyle w:val="Fett"/>
              </w:rPr>
              <w:t>6 Urlaubstage</w:t>
            </w:r>
          </w:p>
        </w:tc>
      </w:tr>
      <w:tr w:rsidR="00863CFE" w:rsidRPr="00863CFE" w14:paraId="0583E6A1" w14:textId="77777777" w:rsidTr="00BF6020">
        <w:tc>
          <w:tcPr>
            <w:tcW w:w="4814" w:type="dxa"/>
          </w:tcPr>
          <w:p w14:paraId="6F576C32" w14:textId="77777777" w:rsidR="00863CFE" w:rsidRPr="00943034" w:rsidRDefault="00863CFE" w:rsidP="00943034">
            <w:pPr>
              <w:rPr>
                <w:rStyle w:val="Fett"/>
              </w:rPr>
            </w:pPr>
            <w:r w:rsidRPr="00943034">
              <w:rPr>
                <w:rStyle w:val="Fett"/>
              </w:rPr>
              <w:t>Pfingsten</w:t>
            </w:r>
            <w:r w:rsidRPr="00943034">
              <w:rPr>
                <w:rStyle w:val="Fett"/>
              </w:rPr>
              <w:tab/>
            </w:r>
          </w:p>
        </w:tc>
        <w:tc>
          <w:tcPr>
            <w:tcW w:w="4814" w:type="dxa"/>
          </w:tcPr>
          <w:p w14:paraId="07DEB2F4" w14:textId="77777777" w:rsidR="00863CFE" w:rsidRPr="00943034" w:rsidRDefault="00863CFE" w:rsidP="00943034">
            <w:pPr>
              <w:rPr>
                <w:rStyle w:val="Fett"/>
              </w:rPr>
            </w:pPr>
            <w:r w:rsidRPr="00943034">
              <w:rPr>
                <w:rStyle w:val="Fett"/>
              </w:rPr>
              <w:t>2 Urlaubstage</w:t>
            </w:r>
          </w:p>
        </w:tc>
      </w:tr>
      <w:tr w:rsidR="00863CFE" w:rsidRPr="00863CFE" w14:paraId="64B2FDE8" w14:textId="77777777" w:rsidTr="00BF6020">
        <w:tc>
          <w:tcPr>
            <w:tcW w:w="4814" w:type="dxa"/>
          </w:tcPr>
          <w:p w14:paraId="30335381" w14:textId="77777777" w:rsidR="00863CFE" w:rsidRPr="00943034" w:rsidRDefault="00863CFE" w:rsidP="00943034">
            <w:pPr>
              <w:rPr>
                <w:rStyle w:val="Fett"/>
              </w:rPr>
            </w:pPr>
            <w:r w:rsidRPr="00943034">
              <w:rPr>
                <w:rStyle w:val="Fett"/>
              </w:rPr>
              <w:t>Ostern</w:t>
            </w:r>
          </w:p>
        </w:tc>
        <w:tc>
          <w:tcPr>
            <w:tcW w:w="4814" w:type="dxa"/>
          </w:tcPr>
          <w:p w14:paraId="3C174B5D" w14:textId="77777777" w:rsidR="00863CFE" w:rsidRPr="00943034" w:rsidRDefault="00863CFE" w:rsidP="00943034">
            <w:pPr>
              <w:rPr>
                <w:rStyle w:val="Fett"/>
              </w:rPr>
            </w:pPr>
            <w:r w:rsidRPr="00943034">
              <w:rPr>
                <w:rStyle w:val="Fett"/>
              </w:rPr>
              <w:t>2 Urlaubstage</w:t>
            </w:r>
          </w:p>
        </w:tc>
      </w:tr>
      <w:tr w:rsidR="00863CFE" w:rsidRPr="00863CFE" w14:paraId="70A899BA" w14:textId="77777777" w:rsidTr="00BF6020">
        <w:tc>
          <w:tcPr>
            <w:tcW w:w="4814" w:type="dxa"/>
          </w:tcPr>
          <w:p w14:paraId="41C3A64A" w14:textId="77777777" w:rsidR="00863CFE" w:rsidRPr="00943034" w:rsidRDefault="00863CFE" w:rsidP="00943034">
            <w:pPr>
              <w:rPr>
                <w:rStyle w:val="Fett"/>
              </w:rPr>
            </w:pPr>
            <w:r w:rsidRPr="00943034">
              <w:rPr>
                <w:rStyle w:val="Fett"/>
              </w:rPr>
              <w:t>Prüfungstage (fünf je Prüfungszeitraum)</w:t>
            </w:r>
          </w:p>
        </w:tc>
        <w:tc>
          <w:tcPr>
            <w:tcW w:w="4814" w:type="dxa"/>
          </w:tcPr>
          <w:p w14:paraId="09CF4C23" w14:textId="77777777" w:rsidR="00863CFE" w:rsidRPr="00943034" w:rsidRDefault="00863CFE" w:rsidP="00943034">
            <w:pPr>
              <w:rPr>
                <w:rStyle w:val="Fett"/>
              </w:rPr>
            </w:pPr>
            <w:r w:rsidRPr="00943034">
              <w:rPr>
                <w:rStyle w:val="Fett"/>
              </w:rPr>
              <w:t>10 Urlaubstage</w:t>
            </w:r>
          </w:p>
        </w:tc>
      </w:tr>
      <w:tr w:rsidR="00863CFE" w:rsidRPr="00863CFE" w14:paraId="32D989C9" w14:textId="77777777" w:rsidTr="00BF6020">
        <w:tc>
          <w:tcPr>
            <w:tcW w:w="4814" w:type="dxa"/>
          </w:tcPr>
          <w:p w14:paraId="0F1E6B8F" w14:textId="77777777" w:rsidR="00863CFE" w:rsidRPr="00943034" w:rsidRDefault="00863CFE" w:rsidP="00943034">
            <w:pPr>
              <w:rPr>
                <w:rStyle w:val="Fett"/>
              </w:rPr>
            </w:pPr>
            <w:r w:rsidRPr="00943034">
              <w:rPr>
                <w:rStyle w:val="Fett"/>
              </w:rPr>
              <w:t>Je fünf freie Tage pro „Semesterferien</w:t>
            </w:r>
          </w:p>
        </w:tc>
        <w:tc>
          <w:tcPr>
            <w:tcW w:w="4814" w:type="dxa"/>
          </w:tcPr>
          <w:p w14:paraId="1D111183" w14:textId="77777777" w:rsidR="00C22AEA" w:rsidRPr="00943034" w:rsidRDefault="00863CFE" w:rsidP="00943034">
            <w:pPr>
              <w:rPr>
                <w:rStyle w:val="Fett"/>
              </w:rPr>
            </w:pPr>
            <w:r w:rsidRPr="00943034">
              <w:rPr>
                <w:rStyle w:val="Fett"/>
              </w:rPr>
              <w:t>10 Urlaubstage</w:t>
            </w:r>
          </w:p>
        </w:tc>
      </w:tr>
      <w:tr w:rsidR="00863CFE" w:rsidRPr="00863CFE" w14:paraId="05F0C61C" w14:textId="77777777" w:rsidTr="00BF6020">
        <w:tc>
          <w:tcPr>
            <w:tcW w:w="4814" w:type="dxa"/>
          </w:tcPr>
          <w:p w14:paraId="5E87AA87" w14:textId="77777777" w:rsidR="00C22AEA" w:rsidRPr="00943034" w:rsidRDefault="00C22AEA" w:rsidP="00943034">
            <w:pPr>
              <w:rPr>
                <w:rStyle w:val="Fett"/>
              </w:rPr>
            </w:pPr>
          </w:p>
          <w:p w14:paraId="15A5D3F6" w14:textId="77777777" w:rsidR="00863CFE" w:rsidRPr="00943034" w:rsidRDefault="00C22AEA" w:rsidP="00943034">
            <w:pPr>
              <w:rPr>
                <w:rStyle w:val="Fett"/>
              </w:rPr>
            </w:pPr>
            <w:r w:rsidRPr="00943034">
              <w:rPr>
                <w:rStyle w:val="Fett"/>
              </w:rPr>
              <w:t>GESAMT</w:t>
            </w:r>
          </w:p>
        </w:tc>
        <w:tc>
          <w:tcPr>
            <w:tcW w:w="4814" w:type="dxa"/>
          </w:tcPr>
          <w:p w14:paraId="15C152D2" w14:textId="77777777" w:rsidR="00C22AEA" w:rsidRPr="00943034" w:rsidRDefault="00C22AEA" w:rsidP="00943034">
            <w:pPr>
              <w:rPr>
                <w:rStyle w:val="Fett"/>
              </w:rPr>
            </w:pPr>
            <w:r w:rsidRPr="00943034">
              <w:rPr>
                <w:rStyle w:val="Fett"/>
              </w:rPr>
              <w:softHyphen/>
            </w:r>
            <w:r w:rsidRPr="00943034">
              <w:rPr>
                <w:rStyle w:val="Fett"/>
              </w:rPr>
              <w:softHyphen/>
            </w:r>
            <w:r w:rsidRPr="00943034">
              <w:rPr>
                <w:rStyle w:val="Fett"/>
              </w:rPr>
              <w:softHyphen/>
            </w:r>
            <w:r w:rsidRPr="00943034">
              <w:rPr>
                <w:rStyle w:val="Fett"/>
              </w:rPr>
              <w:softHyphen/>
              <w:t>________________</w:t>
            </w:r>
          </w:p>
          <w:p w14:paraId="3492FC96" w14:textId="77777777" w:rsidR="00863CFE" w:rsidRPr="00943034" w:rsidRDefault="00863CFE" w:rsidP="00943034">
            <w:pPr>
              <w:rPr>
                <w:rStyle w:val="Fett"/>
              </w:rPr>
            </w:pPr>
            <w:r w:rsidRPr="00943034">
              <w:rPr>
                <w:rStyle w:val="Fett"/>
              </w:rPr>
              <w:t>30 Urlaubstage</w:t>
            </w:r>
          </w:p>
        </w:tc>
      </w:tr>
    </w:tbl>
    <w:p w14:paraId="00ECDBD2" w14:textId="77777777" w:rsidR="00863CFE" w:rsidRPr="00863CFE" w:rsidRDefault="00863CFE" w:rsidP="00763956">
      <w:pPr>
        <w:spacing w:after="0" w:line="276" w:lineRule="auto"/>
        <w:rPr>
          <w:rFonts w:ascii="Arial" w:eastAsia="Times New Roman" w:hAnsi="Arial" w:cs="Times New Roman"/>
          <w:sz w:val="22"/>
          <w:lang w:eastAsia="de-DE"/>
        </w:rPr>
      </w:pPr>
      <w:r w:rsidRPr="00863CFE">
        <w:rPr>
          <w:rFonts w:ascii="Arial" w:eastAsia="Times New Roman" w:hAnsi="Arial" w:cs="Times New Roman"/>
          <w:sz w:val="22"/>
          <w:lang w:eastAsia="de-DE"/>
        </w:rPr>
        <w:tab/>
        <w:t xml:space="preserve">  </w:t>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p>
    <w:p w14:paraId="19B9AAE2" w14:textId="77777777" w:rsidR="00863CFE" w:rsidRPr="00722DB8" w:rsidRDefault="00863CFE" w:rsidP="00722DB8">
      <w:pPr>
        <w:pStyle w:val="berschriftNr2"/>
        <w:rPr>
          <w:rStyle w:val="Fett"/>
          <w:rFonts w:asciiTheme="majorHAnsi" w:hAnsiTheme="majorHAnsi"/>
          <w:bCs w:val="0"/>
          <w:sz w:val="24"/>
        </w:rPr>
      </w:pPr>
      <w:r w:rsidRPr="00722DB8">
        <w:rPr>
          <w:rStyle w:val="Fett"/>
          <w:rFonts w:asciiTheme="majorHAnsi" w:hAnsiTheme="majorHAnsi"/>
          <w:bCs w:val="0"/>
          <w:sz w:val="24"/>
        </w:rPr>
        <w:t xml:space="preserve">Berechnung nach der vorlesungsfreien Zeit </w:t>
      </w:r>
    </w:p>
    <w:p w14:paraId="02DD5E4C" w14:textId="77777777" w:rsidR="00863CFE" w:rsidRPr="00863CFE" w:rsidRDefault="00863CFE" w:rsidP="00863CFE">
      <w:pPr>
        <w:spacing w:after="0" w:line="240" w:lineRule="auto"/>
        <w:rPr>
          <w:rFonts w:ascii="Arial" w:eastAsia="Times New Roman" w:hAnsi="Arial" w:cs="Times New Roman"/>
          <w:b/>
          <w:sz w:val="22"/>
          <w:lang w:eastAsia="de-DE"/>
        </w:rPr>
      </w:pPr>
    </w:p>
    <w:p w14:paraId="01773F73" w14:textId="77777777" w:rsidR="00863CFE" w:rsidRPr="00863CFE" w:rsidRDefault="00863CFE" w:rsidP="00943034">
      <w:pPr>
        <w:rPr>
          <w:u w:val="single"/>
          <w:lang w:eastAsia="de-DE"/>
        </w:rPr>
      </w:pPr>
      <w:r w:rsidRPr="00863CFE">
        <w:rPr>
          <w:lang w:eastAsia="de-DE"/>
        </w:rPr>
        <w:t>Bei der Berechnung nach der vorlesungsfreien Zeit werden die „Semesterferien“ (durchschnittlich 65 Arbeitstage) zur Berechnung des Jahresurlaubs herangezogen:</w:t>
      </w:r>
    </w:p>
    <w:p w14:paraId="56C9D297" w14:textId="77777777" w:rsidR="00863CFE" w:rsidRPr="00943034" w:rsidRDefault="00863CFE" w:rsidP="00943034">
      <w:pPr>
        <w:rPr>
          <w:rFonts w:ascii="Segoe UI Semibold" w:hAnsi="Segoe UI Semibold"/>
          <w:bCs/>
          <w:sz w:val="18"/>
        </w:rPr>
      </w:pPr>
      <w:r w:rsidRPr="00943034">
        <w:rPr>
          <w:rStyle w:val="Fett"/>
        </w:rPr>
        <w:t xml:space="preserve">Rechenbeispiel: </w:t>
      </w:r>
      <w:r w:rsidR="00943034">
        <w:rPr>
          <w:rStyle w:val="Fett"/>
        </w:rPr>
        <w:br/>
      </w:r>
      <w:r w:rsidRPr="00863CFE">
        <w:rPr>
          <w:lang w:eastAsia="de-DE"/>
        </w:rPr>
        <w:t>65 Arbeitstage / 260 Jahresarbeitstage (bei Vollzeitbeschäftigung) x 30 Urlaubstage (bei Vollzeitbeschäftigung) = 7,5 Urlaubstage</w:t>
      </w:r>
    </w:p>
    <w:p w14:paraId="17A0DFB4" w14:textId="77777777" w:rsidR="00863CFE" w:rsidRPr="00863CFE" w:rsidRDefault="00863CFE" w:rsidP="00943034">
      <w:pPr>
        <w:rPr>
          <w:lang w:eastAsia="de-DE"/>
        </w:rPr>
      </w:pPr>
      <w:proofErr w:type="spellStart"/>
      <w:r w:rsidRPr="00863CFE">
        <w:rPr>
          <w:lang w:eastAsia="de-DE"/>
        </w:rPr>
        <w:t>hochschule</w:t>
      </w:r>
      <w:proofErr w:type="spellEnd"/>
      <w:r w:rsidRPr="00863CFE">
        <w:rPr>
          <w:lang w:eastAsia="de-DE"/>
        </w:rPr>
        <w:t xml:space="preserve"> dual empfiehlt für dieses Berechnungsmodell, im Zuge der Qualitätsstandards einen Mindesturlaub von </w:t>
      </w:r>
      <w:r w:rsidRPr="00863CFE">
        <w:rPr>
          <w:u w:val="single"/>
          <w:lang w:eastAsia="de-DE"/>
        </w:rPr>
        <w:t>10 Urlaubstagen</w:t>
      </w:r>
      <w:r w:rsidRPr="00863CFE">
        <w:rPr>
          <w:lang w:eastAsia="de-DE"/>
        </w:rPr>
        <w:t xml:space="preserve"> während der Praxiszeit zu gewähren.</w:t>
      </w:r>
    </w:p>
    <w:p w14:paraId="11B2BA36" w14:textId="77777777" w:rsidR="00863CFE" w:rsidRPr="00943034" w:rsidRDefault="00863CFE" w:rsidP="00863CFE">
      <w:pPr>
        <w:spacing w:after="0" w:line="240" w:lineRule="auto"/>
        <w:rPr>
          <w:rStyle w:val="Fett"/>
          <w:lang w:eastAsia="de-DE"/>
        </w:rPr>
      </w:pPr>
      <w:r w:rsidRPr="00943034">
        <w:rPr>
          <w:rStyle w:val="Fett"/>
          <w:lang w:eastAsia="de-DE"/>
        </w:rPr>
        <w:t>Zusammenfassung:</w:t>
      </w:r>
    </w:p>
    <w:p w14:paraId="109E577A" w14:textId="77777777" w:rsidR="00863CFE" w:rsidRPr="00943034" w:rsidRDefault="00863CFE" w:rsidP="00863CFE">
      <w:pPr>
        <w:spacing w:after="0" w:line="240" w:lineRule="auto"/>
        <w:rPr>
          <w:rStyle w:val="Fett"/>
          <w:lang w:eastAsia="de-DE"/>
        </w:rPr>
      </w:pPr>
    </w:p>
    <w:p w14:paraId="258E9D18" w14:textId="77777777" w:rsidR="00863CFE" w:rsidRPr="00863CFE" w:rsidRDefault="00863CFE" w:rsidP="00943034">
      <w:pPr>
        <w:rPr>
          <w:lang w:eastAsia="de-DE"/>
        </w:rPr>
      </w:pPr>
      <w:r w:rsidRPr="00863CFE">
        <w:rPr>
          <w:lang w:eastAsia="de-DE"/>
        </w:rPr>
        <w:t>Beide Berechnungsmodelle kommen final zu dem Ergebnis, dass innerhalb der jeweiligen „Semesterferien</w:t>
      </w:r>
      <w:r w:rsidRPr="00763956">
        <w:rPr>
          <w:rStyle w:val="Fett"/>
        </w:rPr>
        <w:t>“ je fünf Urlaubstage, d.h. zehn Tage Jahresurlaub</w:t>
      </w:r>
      <w:r w:rsidRPr="00863CFE">
        <w:rPr>
          <w:lang w:eastAsia="de-DE"/>
        </w:rPr>
        <w:t xml:space="preserve"> während der praktischen Tätigkeit beim Praxispartner, gewährt werden sollten. Das Kalenderjahr, welches das praktische Studiensemester beinhaltet, ist aufgrund einer erhöhten Praxistätigkeit gesondert zu berechnen. </w:t>
      </w:r>
    </w:p>
    <w:p w14:paraId="6B2D56EA" w14:textId="77777777" w:rsidR="00863CFE" w:rsidRPr="00863CFE" w:rsidRDefault="00863CFE" w:rsidP="00763956">
      <w:pPr>
        <w:pStyle w:val="berschriftNr1"/>
        <w:rPr>
          <w:rFonts w:eastAsia="Times New Roman"/>
          <w:lang w:eastAsia="de-DE"/>
        </w:rPr>
      </w:pPr>
      <w:r w:rsidRPr="00863CFE">
        <w:rPr>
          <w:rFonts w:eastAsia="Times New Roman"/>
          <w:lang w:eastAsia="de-DE"/>
        </w:rPr>
        <w:lastRenderedPageBreak/>
        <w:t>Erläuterungen Mindestlohn und Sozialversicherungspflicht im dualen Studium</w:t>
      </w:r>
    </w:p>
    <w:p w14:paraId="456C4DDD" w14:textId="77777777" w:rsidR="00863CFE" w:rsidRPr="00F3245F" w:rsidRDefault="00863CFE" w:rsidP="00F3245F">
      <w:pPr>
        <w:pStyle w:val="berschriftNr2"/>
      </w:pPr>
      <w:r w:rsidRPr="00763956">
        <w:t>Mindestlohn im dualen Studium</w:t>
      </w:r>
    </w:p>
    <w:p w14:paraId="66F3DEB1" w14:textId="77777777" w:rsidR="00863CFE" w:rsidRPr="00763956" w:rsidRDefault="00863CFE" w:rsidP="00763956">
      <w:pPr>
        <w:rPr>
          <w:rFonts w:ascii="Segoe UI Semibold" w:hAnsi="Segoe UI Semibold"/>
          <w:bCs/>
          <w:sz w:val="18"/>
        </w:rPr>
      </w:pPr>
      <w:r w:rsidRPr="00763956">
        <w:rPr>
          <w:rStyle w:val="Fett"/>
        </w:rPr>
        <w:t xml:space="preserve">Grundsätzliches </w:t>
      </w:r>
    </w:p>
    <w:p w14:paraId="34B30A1D" w14:textId="77777777" w:rsidR="00863CFE" w:rsidRPr="00863CFE" w:rsidRDefault="00863CFE" w:rsidP="00763956">
      <w:pPr>
        <w:rPr>
          <w:lang w:eastAsia="de-DE"/>
        </w:rPr>
      </w:pPr>
      <w:r w:rsidRPr="00863CFE">
        <w:rPr>
          <w:lang w:eastAsia="de-DE"/>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5397BDE5" w14:textId="77777777" w:rsidR="00863CFE" w:rsidRPr="00763956" w:rsidRDefault="00863CFE" w:rsidP="00763956">
      <w:pPr>
        <w:rPr>
          <w:rStyle w:val="Fett"/>
        </w:rPr>
      </w:pPr>
      <w:r w:rsidRPr="00763956">
        <w:rPr>
          <w:rStyle w:val="Fett"/>
        </w:rPr>
        <w:t xml:space="preserve">Mindestlohn im dualen Studium in Bayern </w:t>
      </w:r>
    </w:p>
    <w:p w14:paraId="7F5CDF57" w14:textId="77777777" w:rsidR="00863CFE" w:rsidRPr="00863CFE" w:rsidRDefault="00863CFE" w:rsidP="00763956">
      <w:pPr>
        <w:rPr>
          <w:lang w:eastAsia="de-DE"/>
        </w:rPr>
      </w:pPr>
      <w:r w:rsidRPr="00863CFE">
        <w:rPr>
          <w:lang w:eastAsia="de-DE"/>
        </w:rPr>
        <w:t>Das praktische Studiensemester im Sinne von § 13 Abs. 2 Satz 1 der Rahmenprüfungsordnung für die Fachhochschulen in Bayern (</w:t>
      </w:r>
      <w:proofErr w:type="spellStart"/>
      <w:r w:rsidRPr="00863CFE">
        <w:rPr>
          <w:lang w:eastAsia="de-DE"/>
        </w:rPr>
        <w:t>RaPo</w:t>
      </w:r>
      <w:proofErr w:type="spellEnd"/>
      <w:r w:rsidRPr="00863CFE">
        <w:rPr>
          <w:lang w:eastAsia="de-DE"/>
        </w:rPr>
        <w:t>) ist als Bestandteil einer hochschulrechtlichen Bestimmung vom Mindestlohngesetz befreit.</w:t>
      </w:r>
    </w:p>
    <w:p w14:paraId="28F1150D" w14:textId="77777777" w:rsidR="00863CFE" w:rsidRPr="00863CFE" w:rsidRDefault="00863CFE" w:rsidP="00763956">
      <w:pPr>
        <w:rPr>
          <w:lang w:eastAsia="de-DE"/>
        </w:rPr>
      </w:pPr>
      <w:r w:rsidRPr="00863CFE">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863CFE">
        <w:rPr>
          <w:lang w:eastAsia="de-DE"/>
        </w:rPr>
        <w:t>hochschule</w:t>
      </w:r>
      <w:proofErr w:type="spellEnd"/>
      <w:r w:rsidRPr="00863CFE">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43C164B8" w14:textId="77777777" w:rsidR="00863CFE" w:rsidRPr="00863CFE" w:rsidRDefault="00863CFE" w:rsidP="00763956">
      <w:pPr>
        <w:rPr>
          <w:lang w:eastAsia="de-DE"/>
        </w:rPr>
      </w:pPr>
      <w:r w:rsidRPr="00863CFE">
        <w:rPr>
          <w:lang w:eastAsia="de-DE"/>
        </w:rPr>
        <w:t xml:space="preserve">Eine aktuelle höchstrichterliche Rechtsprechung zu dieser Abgrenzungsfrage ist nicht bekannt (Stand August 2019). </w:t>
      </w:r>
      <w:proofErr w:type="spellStart"/>
      <w:r w:rsidRPr="00863CFE">
        <w:rPr>
          <w:lang w:eastAsia="de-DE"/>
        </w:rPr>
        <w:t>hochschule</w:t>
      </w:r>
      <w:proofErr w:type="spellEnd"/>
      <w:r w:rsidRPr="00863CFE">
        <w:rPr>
          <w:lang w:eastAsia="de-DE"/>
        </w:rPr>
        <w:t xml:space="preserve"> dual kann zum Thema Mindestlohn im dualen Studium daher keine rechtsverbindliche Einschätzung geben.</w:t>
      </w:r>
    </w:p>
    <w:p w14:paraId="6D41CE3E" w14:textId="77777777" w:rsidR="00863CFE" w:rsidRPr="00863CFE" w:rsidRDefault="00863CFE" w:rsidP="00763956">
      <w:pPr>
        <w:rPr>
          <w:lang w:eastAsia="de-DE"/>
        </w:rPr>
      </w:pPr>
      <w:r w:rsidRPr="00863CFE">
        <w:rPr>
          <w:lang w:eastAsia="de-DE"/>
        </w:rPr>
        <w:t xml:space="preserve">Für die Dauer des dualen Studiums empfiehlt </w:t>
      </w:r>
      <w:proofErr w:type="spellStart"/>
      <w:r w:rsidRPr="00863CFE">
        <w:rPr>
          <w:lang w:eastAsia="de-DE"/>
        </w:rPr>
        <w:t>hochschule</w:t>
      </w:r>
      <w:proofErr w:type="spellEnd"/>
      <w:r w:rsidRPr="00863CFE">
        <w:rPr>
          <w:lang w:eastAsia="de-DE"/>
        </w:rPr>
        <w:t xml:space="preserve"> dual den Praxispartnern die Zahlung einer angemessenen Vergütung, mindestens aber des Mindestlohnes (unter Berücksichtigung oben genannter Ausnahmen), um mögliche rechtliche Konsequenzen zu vermeiden.</w:t>
      </w:r>
    </w:p>
    <w:p w14:paraId="109213D7" w14:textId="77777777" w:rsidR="00863CFE" w:rsidRPr="00763956" w:rsidRDefault="00863CFE" w:rsidP="00763956">
      <w:pPr>
        <w:pStyle w:val="berschriftNr2"/>
        <w:rPr>
          <w:rFonts w:eastAsia="Times New Roman"/>
          <w:lang w:eastAsia="de-DE"/>
        </w:rPr>
      </w:pPr>
      <w:r w:rsidRPr="00863CFE">
        <w:rPr>
          <w:rFonts w:eastAsia="Times New Roman"/>
          <w:lang w:eastAsia="de-DE"/>
        </w:rPr>
        <w:t>Sozialversicherungspflicht</w:t>
      </w:r>
    </w:p>
    <w:p w14:paraId="4F0FE78F" w14:textId="77777777" w:rsidR="00863CFE" w:rsidRPr="00863CFE" w:rsidRDefault="00863CFE" w:rsidP="00763956">
      <w:pPr>
        <w:rPr>
          <w:lang w:eastAsia="de-DE"/>
        </w:rPr>
      </w:pPr>
      <w:proofErr w:type="spellStart"/>
      <w:r w:rsidRPr="00863CFE">
        <w:rPr>
          <w:lang w:eastAsia="de-DE"/>
        </w:rPr>
        <w:t>hochschule</w:t>
      </w:r>
      <w:proofErr w:type="spellEnd"/>
      <w:r w:rsidRPr="00863CFE">
        <w:rPr>
          <w:lang w:eastAsia="de-DE"/>
        </w:rPr>
        <w:t xml:space="preserve"> dual weist ausdrücklich darauf hin, dass aufgrund der aktuellen Rechtslage eine Tätigkeit im Rahmen eines dualen Studiums der Sozialversicherungspflicht unterliegt.</w:t>
      </w:r>
    </w:p>
    <w:p w14:paraId="30334B97" w14:textId="77777777" w:rsidR="00863CFE" w:rsidRPr="00763956" w:rsidRDefault="00863CFE" w:rsidP="00763956">
      <w:pPr>
        <w:rPr>
          <w:rStyle w:val="Fett"/>
        </w:rPr>
      </w:pPr>
      <w:r w:rsidRPr="00863CFE">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763956">
        <w:rPr>
          <w:rStyle w:val="Fett"/>
        </w:rPr>
        <w:t>Verbundstudiengänge</w:t>
      </w:r>
      <w:r w:rsidRPr="00863CFE">
        <w:rPr>
          <w:lang w:eastAsia="de-DE"/>
        </w:rPr>
        <w:t xml:space="preserve"> als </w:t>
      </w:r>
      <w:r w:rsidRPr="00763956">
        <w:rPr>
          <w:rStyle w:val="Fett"/>
        </w:rPr>
        <w:t xml:space="preserve">auch Studiengänge mit vertiefter Praxis sozialversicherungspflichtig. </w:t>
      </w:r>
    </w:p>
    <w:p w14:paraId="3AE7B640" w14:textId="77777777" w:rsidR="006B576D" w:rsidRDefault="006B576D" w:rsidP="00763956"/>
    <w:sectPr w:rsidR="006B576D" w:rsidSect="009778CA">
      <w:headerReference w:type="default" r:id="rId14"/>
      <w:footerReference w:type="default" r:id="rId15"/>
      <w:type w:val="continuous"/>
      <w:pgSz w:w="11906" w:h="16838"/>
      <w:pgMar w:top="2410"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190F" w14:textId="77777777" w:rsidR="00523B3F" w:rsidRDefault="00523B3F" w:rsidP="00F96986">
      <w:pPr>
        <w:spacing w:after="0" w:line="240" w:lineRule="auto"/>
      </w:pPr>
      <w:r>
        <w:separator/>
      </w:r>
    </w:p>
    <w:p w14:paraId="5E221A0E" w14:textId="77777777" w:rsidR="00523B3F" w:rsidRDefault="00523B3F"/>
  </w:endnote>
  <w:endnote w:type="continuationSeparator" w:id="0">
    <w:p w14:paraId="27C9D880" w14:textId="77777777" w:rsidR="00523B3F" w:rsidRDefault="00523B3F" w:rsidP="00F96986">
      <w:pPr>
        <w:spacing w:after="0" w:line="240" w:lineRule="auto"/>
      </w:pPr>
      <w:r>
        <w:continuationSeparator/>
      </w:r>
    </w:p>
    <w:p w14:paraId="05835C4D" w14:textId="77777777" w:rsidR="00523B3F" w:rsidRDefault="005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523B3F" w:rsidRPr="00F241A4" w14:paraId="4EDF02CF" w14:textId="77777777" w:rsidTr="0012562A">
      <w:tc>
        <w:tcPr>
          <w:tcW w:w="8222" w:type="dxa"/>
        </w:tcPr>
        <w:p w14:paraId="737E6E3D" w14:textId="77777777" w:rsidR="00523B3F" w:rsidRPr="00F241A4" w:rsidRDefault="004B1D50" w:rsidP="00F241A4">
          <w:pPr>
            <w:pStyle w:val="Fuzeile"/>
            <w:rPr>
              <w:sz w:val="16"/>
              <w:szCs w:val="16"/>
            </w:rPr>
          </w:pPr>
          <w:proofErr w:type="spellStart"/>
          <w:r>
            <w:rPr>
              <w:rFonts w:cs="Azo Sans"/>
              <w:b/>
              <w:szCs w:val="12"/>
            </w:rPr>
            <w:t>h</w:t>
          </w:r>
          <w:r w:rsidR="00523B3F">
            <w:rPr>
              <w:rFonts w:cs="Azo Sans"/>
              <w:b/>
              <w:szCs w:val="12"/>
            </w:rPr>
            <w:t>ochschule</w:t>
          </w:r>
          <w:proofErr w:type="spellEnd"/>
          <w:r w:rsidR="00523B3F">
            <w:rPr>
              <w:rFonts w:cs="Azo Sans"/>
              <w:b/>
              <w:szCs w:val="12"/>
            </w:rPr>
            <w:t xml:space="preserve"> </w:t>
          </w:r>
          <w:r>
            <w:rPr>
              <w:rFonts w:cs="Azo Sans"/>
              <w:b/>
              <w:szCs w:val="12"/>
            </w:rPr>
            <w:t>d</w:t>
          </w:r>
          <w:r w:rsidR="00523B3F">
            <w:rPr>
              <w:rFonts w:cs="Azo Sans"/>
              <w:b/>
              <w:szCs w:val="12"/>
            </w:rPr>
            <w:t xml:space="preserve">ual </w:t>
          </w:r>
          <w:r w:rsidR="00523B3F">
            <w:t xml:space="preserve">| </w:t>
          </w:r>
          <w:r w:rsidR="00523B3F">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sidR="00523B3F">
                <w:rPr>
                  <w:caps/>
                </w:rPr>
                <w:t>9. Juli 2020</w:t>
              </w:r>
            </w:sdtContent>
          </w:sdt>
        </w:p>
      </w:tc>
      <w:tc>
        <w:tcPr>
          <w:tcW w:w="838" w:type="dxa"/>
        </w:tcPr>
        <w:p w14:paraId="5457FF03" w14:textId="77777777" w:rsidR="00523B3F" w:rsidRPr="00F241A4" w:rsidRDefault="00523B3F" w:rsidP="00F241A4">
          <w:pPr>
            <w:pStyle w:val="Fuzeile"/>
            <w:jc w:val="right"/>
          </w:pPr>
          <w:r w:rsidRPr="00F241A4">
            <w:fldChar w:fldCharType="begin"/>
          </w:r>
          <w:r w:rsidRPr="00F241A4">
            <w:instrText xml:space="preserve"> PAGE  \* Arabic  \* MERGEFORMAT </w:instrText>
          </w:r>
          <w:r w:rsidRPr="00F241A4">
            <w:fldChar w:fldCharType="separate"/>
          </w:r>
          <w:r w:rsidR="00BC655B">
            <w:rPr>
              <w:noProof/>
            </w:rPr>
            <w:t>13</w:t>
          </w:r>
          <w:r w:rsidRPr="00F241A4">
            <w:fldChar w:fldCharType="end"/>
          </w:r>
          <w:r w:rsidRPr="00F241A4">
            <w:t xml:space="preserve"> / </w:t>
          </w:r>
          <w:fldSimple w:instr=" NUMPAGES  \* Arabic  \* MERGEFORMAT ">
            <w:r w:rsidR="00BC655B">
              <w:rPr>
                <w:noProof/>
              </w:rPr>
              <w:t>13</w:t>
            </w:r>
          </w:fldSimple>
        </w:p>
      </w:tc>
    </w:tr>
  </w:tbl>
  <w:p w14:paraId="5C7BAE8B" w14:textId="77777777" w:rsidR="00523B3F" w:rsidRPr="00F241A4" w:rsidRDefault="00523B3F" w:rsidP="00F241A4">
    <w:pPr>
      <w:pStyle w:val="Fuzeile"/>
      <w:rPr>
        <w:sz w:val="16"/>
        <w:szCs w:val="16"/>
      </w:rPr>
    </w:pPr>
  </w:p>
  <w:p w14:paraId="0FE3E131" w14:textId="77777777" w:rsidR="00523B3F" w:rsidRDefault="00523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09AE" w14:textId="77777777" w:rsidR="00523B3F" w:rsidRDefault="00523B3F" w:rsidP="00F96986">
      <w:pPr>
        <w:spacing w:after="0" w:line="240" w:lineRule="auto"/>
      </w:pPr>
      <w:r>
        <w:separator/>
      </w:r>
    </w:p>
    <w:p w14:paraId="0C8C19ED" w14:textId="77777777" w:rsidR="00523B3F" w:rsidRDefault="00523B3F"/>
  </w:footnote>
  <w:footnote w:type="continuationSeparator" w:id="0">
    <w:p w14:paraId="14FD414A" w14:textId="77777777" w:rsidR="00523B3F" w:rsidRDefault="00523B3F" w:rsidP="00F96986">
      <w:pPr>
        <w:spacing w:after="0" w:line="240" w:lineRule="auto"/>
      </w:pPr>
      <w:r>
        <w:continuationSeparator/>
      </w:r>
    </w:p>
    <w:p w14:paraId="52BE7CA3" w14:textId="77777777" w:rsidR="00523B3F" w:rsidRDefault="0052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96C7" w14:textId="77777777" w:rsidR="00523B3F" w:rsidRDefault="00523B3F" w:rsidP="00650194">
    <w:pPr>
      <w:pStyle w:val="Kopfzeile"/>
      <w:jc w:val="right"/>
    </w:pPr>
    <w:r>
      <w:rPr>
        <w:noProof/>
        <w:color w:val="004D6D" w:themeColor="accent1"/>
        <w:lang w:eastAsia="de-DE"/>
      </w:rPr>
      <w:drawing>
        <wp:inline distT="0" distB="0" distL="0" distR="0" wp14:anchorId="6060B8C3" wp14:editId="799CFD69">
          <wp:extent cx="1024255" cy="493395"/>
          <wp:effectExtent l="0" t="0" r="4445" b="1905"/>
          <wp:docPr id="3" name="Grafik 3"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64779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F42D32"/>
    <w:multiLevelType w:val="hybridMultilevel"/>
    <w:tmpl w:val="82243A4A"/>
    <w:lvl w:ilvl="0" w:tplc="4D88EACA">
      <w:start w:val="1"/>
      <w:numFmt w:val="decimal"/>
      <w:lvlText w:val="%1."/>
      <w:lvlJc w:val="left"/>
      <w:pPr>
        <w:ind w:left="785"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FD3C8FD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11844950"/>
    <w:lvl w:ilvl="0">
      <w:start w:val="1"/>
      <w:numFmt w:val="lowerLetter"/>
      <w:pStyle w:val="ListeEbenea"/>
      <w:lvlText w:val="%1)"/>
      <w:lvlJc w:val="left"/>
      <w:pPr>
        <w:ind w:left="0" w:firstLine="397"/>
      </w:pPr>
      <w:rPr>
        <w:rFonts w:hint="default"/>
      </w:rPr>
    </w:lvl>
    <w:lvl w:ilvl="1">
      <w:start w:val="1"/>
      <w:numFmt w:val="none"/>
      <w:pStyle w:val="ListeEbeneb"/>
      <w:lvlText w:val="b)"/>
      <w:lvlJc w:val="left"/>
      <w:pPr>
        <w:ind w:left="2990" w:hanging="360"/>
      </w:pPr>
      <w:rPr>
        <w:rFonts w:hint="default"/>
      </w:rPr>
    </w:lvl>
    <w:lvl w:ilvl="2">
      <w:start w:val="1"/>
      <w:numFmt w:val="none"/>
      <w:pStyle w:val="ListeEbenec"/>
      <w:lvlText w:val="c)"/>
      <w:lvlJc w:val="left"/>
      <w:pPr>
        <w:ind w:left="3350" w:hanging="360"/>
      </w:pPr>
      <w:rPr>
        <w:rFonts w:hint="default"/>
      </w:rPr>
    </w:lvl>
    <w:lvl w:ilvl="3">
      <w:start w:val="1"/>
      <w:numFmt w:val="decimal"/>
      <w:lvlText w:val="(%4)"/>
      <w:lvlJc w:val="left"/>
      <w:pPr>
        <w:ind w:left="3710" w:hanging="360"/>
      </w:pPr>
      <w:rPr>
        <w:rFonts w:hint="default"/>
      </w:rPr>
    </w:lvl>
    <w:lvl w:ilvl="4">
      <w:start w:val="1"/>
      <w:numFmt w:val="lowerLetter"/>
      <w:lvlText w:val="(%5)"/>
      <w:lvlJc w:val="left"/>
      <w:pPr>
        <w:ind w:left="4070" w:hanging="360"/>
      </w:pPr>
      <w:rPr>
        <w:rFonts w:hint="default"/>
      </w:rPr>
    </w:lvl>
    <w:lvl w:ilvl="5">
      <w:start w:val="1"/>
      <w:numFmt w:val="lowerRoman"/>
      <w:lvlText w:val="(%6)"/>
      <w:lvlJc w:val="left"/>
      <w:pPr>
        <w:ind w:left="4430" w:hanging="360"/>
      </w:pPr>
      <w:rPr>
        <w:rFonts w:hint="default"/>
      </w:rPr>
    </w:lvl>
    <w:lvl w:ilvl="6">
      <w:start w:val="1"/>
      <w:numFmt w:val="decimal"/>
      <w:lvlText w:val="%7."/>
      <w:lvlJc w:val="left"/>
      <w:pPr>
        <w:ind w:left="4790" w:hanging="360"/>
      </w:pPr>
      <w:rPr>
        <w:rFonts w:hint="default"/>
      </w:rPr>
    </w:lvl>
    <w:lvl w:ilvl="7">
      <w:start w:val="1"/>
      <w:numFmt w:val="lowerLetter"/>
      <w:lvlText w:val="%8."/>
      <w:lvlJc w:val="left"/>
      <w:pPr>
        <w:ind w:left="5150" w:hanging="360"/>
      </w:pPr>
      <w:rPr>
        <w:rFonts w:hint="default"/>
      </w:rPr>
    </w:lvl>
    <w:lvl w:ilvl="8">
      <w:start w:val="1"/>
      <w:numFmt w:val="lowerRoman"/>
      <w:lvlText w:val="%9."/>
      <w:lvlJc w:val="left"/>
      <w:pPr>
        <w:ind w:left="5510" w:hanging="360"/>
      </w:pPr>
      <w:rPr>
        <w:rFonts w:hint="default"/>
      </w:rPr>
    </w:lvl>
  </w:abstractNum>
  <w:abstractNum w:abstractNumId="11"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1"/>
  </w:num>
  <w:num w:numId="3">
    <w:abstractNumId w:val="13"/>
  </w:num>
  <w:num w:numId="4">
    <w:abstractNumId w:val="12"/>
  </w:num>
  <w:num w:numId="5">
    <w:abstractNumId w:val="0"/>
  </w:num>
  <w:num w:numId="6">
    <w:abstractNumId w:val="10"/>
  </w:num>
  <w:num w:numId="7">
    <w:abstractNumId w:val="6"/>
  </w:num>
  <w:num w:numId="8">
    <w:abstractNumId w:val="3"/>
  </w:num>
  <w:num w:numId="9">
    <w:abstractNumId w:val="4"/>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4"/>
    <w:lvlOverride w:ilvl="0">
      <w:startOverride w:val="1"/>
    </w:lvlOverride>
  </w:num>
  <w:num w:numId="35">
    <w:abstractNumId w:val="5"/>
  </w:num>
  <w:num w:numId="36">
    <w:abstractNumId w:val="11"/>
  </w:num>
  <w:num w:numId="37">
    <w:abstractNumId w:val="2"/>
  </w:num>
  <w:num w:numId="38">
    <w:abstractNumId w:val="7"/>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BA"/>
    <w:rsid w:val="0000236F"/>
    <w:rsid w:val="00020B3E"/>
    <w:rsid w:val="000256F0"/>
    <w:rsid w:val="00026A0A"/>
    <w:rsid w:val="000350E2"/>
    <w:rsid w:val="00040199"/>
    <w:rsid w:val="0006283A"/>
    <w:rsid w:val="00063766"/>
    <w:rsid w:val="00066D11"/>
    <w:rsid w:val="00084488"/>
    <w:rsid w:val="00086DBD"/>
    <w:rsid w:val="000A2503"/>
    <w:rsid w:val="000A2D0A"/>
    <w:rsid w:val="000A4209"/>
    <w:rsid w:val="000A5EC9"/>
    <w:rsid w:val="000A78A3"/>
    <w:rsid w:val="000D06F0"/>
    <w:rsid w:val="000D08C4"/>
    <w:rsid w:val="000D48E7"/>
    <w:rsid w:val="000F6F7D"/>
    <w:rsid w:val="001105DA"/>
    <w:rsid w:val="00113501"/>
    <w:rsid w:val="00115BF8"/>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21246"/>
    <w:rsid w:val="002232D0"/>
    <w:rsid w:val="00224357"/>
    <w:rsid w:val="00231530"/>
    <w:rsid w:val="00231F3B"/>
    <w:rsid w:val="00234B48"/>
    <w:rsid w:val="00237648"/>
    <w:rsid w:val="00264033"/>
    <w:rsid w:val="00265D57"/>
    <w:rsid w:val="0026673C"/>
    <w:rsid w:val="00274520"/>
    <w:rsid w:val="00283FD8"/>
    <w:rsid w:val="002860F8"/>
    <w:rsid w:val="00291000"/>
    <w:rsid w:val="002923D3"/>
    <w:rsid w:val="002A15F6"/>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90B59"/>
    <w:rsid w:val="003977E3"/>
    <w:rsid w:val="003A1716"/>
    <w:rsid w:val="003A1999"/>
    <w:rsid w:val="003A25EC"/>
    <w:rsid w:val="003B3F2E"/>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848FA"/>
    <w:rsid w:val="00490DDC"/>
    <w:rsid w:val="00494C7A"/>
    <w:rsid w:val="00494FDD"/>
    <w:rsid w:val="00496CED"/>
    <w:rsid w:val="004A3639"/>
    <w:rsid w:val="004A5F1F"/>
    <w:rsid w:val="004B0B52"/>
    <w:rsid w:val="004B1D50"/>
    <w:rsid w:val="004B6B35"/>
    <w:rsid w:val="004C6CE4"/>
    <w:rsid w:val="004E3A56"/>
    <w:rsid w:val="004F3E77"/>
    <w:rsid w:val="005054D7"/>
    <w:rsid w:val="005068BC"/>
    <w:rsid w:val="0051612E"/>
    <w:rsid w:val="00523B3F"/>
    <w:rsid w:val="00525F9A"/>
    <w:rsid w:val="00537186"/>
    <w:rsid w:val="00555C68"/>
    <w:rsid w:val="00562C5E"/>
    <w:rsid w:val="00562FBC"/>
    <w:rsid w:val="00566452"/>
    <w:rsid w:val="00573888"/>
    <w:rsid w:val="00573B81"/>
    <w:rsid w:val="00594337"/>
    <w:rsid w:val="005B074A"/>
    <w:rsid w:val="005B2D8B"/>
    <w:rsid w:val="005B5ADD"/>
    <w:rsid w:val="005B767D"/>
    <w:rsid w:val="005C2D30"/>
    <w:rsid w:val="005C3308"/>
    <w:rsid w:val="005D007F"/>
    <w:rsid w:val="005D0DEB"/>
    <w:rsid w:val="005F0C3D"/>
    <w:rsid w:val="005F7550"/>
    <w:rsid w:val="006004D6"/>
    <w:rsid w:val="00604FB2"/>
    <w:rsid w:val="00606471"/>
    <w:rsid w:val="00606979"/>
    <w:rsid w:val="00606FEE"/>
    <w:rsid w:val="0062632A"/>
    <w:rsid w:val="00633625"/>
    <w:rsid w:val="00633A9C"/>
    <w:rsid w:val="006350A4"/>
    <w:rsid w:val="006476CB"/>
    <w:rsid w:val="00650194"/>
    <w:rsid w:val="00653FC3"/>
    <w:rsid w:val="00671910"/>
    <w:rsid w:val="00673668"/>
    <w:rsid w:val="00680598"/>
    <w:rsid w:val="00682477"/>
    <w:rsid w:val="006837A7"/>
    <w:rsid w:val="0068711A"/>
    <w:rsid w:val="00692F4B"/>
    <w:rsid w:val="006B2255"/>
    <w:rsid w:val="006B3E94"/>
    <w:rsid w:val="006B576D"/>
    <w:rsid w:val="006B6828"/>
    <w:rsid w:val="006C3139"/>
    <w:rsid w:val="006E0EE9"/>
    <w:rsid w:val="006E604B"/>
    <w:rsid w:val="00700C55"/>
    <w:rsid w:val="00701922"/>
    <w:rsid w:val="00707651"/>
    <w:rsid w:val="00712272"/>
    <w:rsid w:val="007126DB"/>
    <w:rsid w:val="00714CA4"/>
    <w:rsid w:val="00721415"/>
    <w:rsid w:val="00722DB8"/>
    <w:rsid w:val="00725764"/>
    <w:rsid w:val="007405BE"/>
    <w:rsid w:val="00747AEA"/>
    <w:rsid w:val="00763956"/>
    <w:rsid w:val="00766E0F"/>
    <w:rsid w:val="007849FE"/>
    <w:rsid w:val="007918CF"/>
    <w:rsid w:val="00792C05"/>
    <w:rsid w:val="00794576"/>
    <w:rsid w:val="00796807"/>
    <w:rsid w:val="00797F5F"/>
    <w:rsid w:val="007B25F0"/>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7FD5"/>
    <w:rsid w:val="00882E53"/>
    <w:rsid w:val="00884000"/>
    <w:rsid w:val="00885616"/>
    <w:rsid w:val="00886861"/>
    <w:rsid w:val="00892DB0"/>
    <w:rsid w:val="00893C7E"/>
    <w:rsid w:val="00897586"/>
    <w:rsid w:val="008B10A9"/>
    <w:rsid w:val="008B180D"/>
    <w:rsid w:val="008D4D8D"/>
    <w:rsid w:val="008E00F6"/>
    <w:rsid w:val="008E29AF"/>
    <w:rsid w:val="008E2B58"/>
    <w:rsid w:val="008F05B8"/>
    <w:rsid w:val="008F5B03"/>
    <w:rsid w:val="008F6F81"/>
    <w:rsid w:val="008F7252"/>
    <w:rsid w:val="00901023"/>
    <w:rsid w:val="00901F18"/>
    <w:rsid w:val="00905F89"/>
    <w:rsid w:val="0091182E"/>
    <w:rsid w:val="00913123"/>
    <w:rsid w:val="009203DD"/>
    <w:rsid w:val="00925483"/>
    <w:rsid w:val="00937934"/>
    <w:rsid w:val="00937998"/>
    <w:rsid w:val="00942C8A"/>
    <w:rsid w:val="00943034"/>
    <w:rsid w:val="00946A42"/>
    <w:rsid w:val="00955D80"/>
    <w:rsid w:val="00960DBB"/>
    <w:rsid w:val="00971539"/>
    <w:rsid w:val="009778CA"/>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395"/>
    <w:rsid w:val="00A37BB0"/>
    <w:rsid w:val="00A411C0"/>
    <w:rsid w:val="00A52F80"/>
    <w:rsid w:val="00A60453"/>
    <w:rsid w:val="00A63A3B"/>
    <w:rsid w:val="00A657C5"/>
    <w:rsid w:val="00A72935"/>
    <w:rsid w:val="00A74EDD"/>
    <w:rsid w:val="00A8491F"/>
    <w:rsid w:val="00A852A6"/>
    <w:rsid w:val="00A95D99"/>
    <w:rsid w:val="00AA2AC2"/>
    <w:rsid w:val="00AA5BDE"/>
    <w:rsid w:val="00AB15F2"/>
    <w:rsid w:val="00AB1EEF"/>
    <w:rsid w:val="00AB4A59"/>
    <w:rsid w:val="00AC68B2"/>
    <w:rsid w:val="00AD076E"/>
    <w:rsid w:val="00AE18E1"/>
    <w:rsid w:val="00AE486A"/>
    <w:rsid w:val="00AF0BAF"/>
    <w:rsid w:val="00AF4946"/>
    <w:rsid w:val="00B01362"/>
    <w:rsid w:val="00B0299E"/>
    <w:rsid w:val="00B062CF"/>
    <w:rsid w:val="00B06EA2"/>
    <w:rsid w:val="00B07267"/>
    <w:rsid w:val="00B102B7"/>
    <w:rsid w:val="00B102BF"/>
    <w:rsid w:val="00B161D1"/>
    <w:rsid w:val="00B17341"/>
    <w:rsid w:val="00B17F7B"/>
    <w:rsid w:val="00B21564"/>
    <w:rsid w:val="00B22483"/>
    <w:rsid w:val="00B2348E"/>
    <w:rsid w:val="00B24981"/>
    <w:rsid w:val="00B31461"/>
    <w:rsid w:val="00B34DE6"/>
    <w:rsid w:val="00B43421"/>
    <w:rsid w:val="00B46B10"/>
    <w:rsid w:val="00B51C40"/>
    <w:rsid w:val="00B52A6D"/>
    <w:rsid w:val="00B564B3"/>
    <w:rsid w:val="00B641B0"/>
    <w:rsid w:val="00B70D06"/>
    <w:rsid w:val="00B764C1"/>
    <w:rsid w:val="00BA541C"/>
    <w:rsid w:val="00BA7A7D"/>
    <w:rsid w:val="00BB6438"/>
    <w:rsid w:val="00BC3087"/>
    <w:rsid w:val="00BC587E"/>
    <w:rsid w:val="00BC655B"/>
    <w:rsid w:val="00BD105D"/>
    <w:rsid w:val="00BD2F73"/>
    <w:rsid w:val="00BD721D"/>
    <w:rsid w:val="00BE01CC"/>
    <w:rsid w:val="00BF0FA9"/>
    <w:rsid w:val="00BF2C7A"/>
    <w:rsid w:val="00BF31DD"/>
    <w:rsid w:val="00C04120"/>
    <w:rsid w:val="00C065F9"/>
    <w:rsid w:val="00C10A3A"/>
    <w:rsid w:val="00C14D77"/>
    <w:rsid w:val="00C16F43"/>
    <w:rsid w:val="00C1744F"/>
    <w:rsid w:val="00C21E47"/>
    <w:rsid w:val="00C22AEA"/>
    <w:rsid w:val="00C25EC1"/>
    <w:rsid w:val="00C27406"/>
    <w:rsid w:val="00C35269"/>
    <w:rsid w:val="00C36D6B"/>
    <w:rsid w:val="00C4784E"/>
    <w:rsid w:val="00C62F19"/>
    <w:rsid w:val="00C76169"/>
    <w:rsid w:val="00C82C6B"/>
    <w:rsid w:val="00C94CD1"/>
    <w:rsid w:val="00C95F65"/>
    <w:rsid w:val="00CA007E"/>
    <w:rsid w:val="00CA68CA"/>
    <w:rsid w:val="00CA7A5B"/>
    <w:rsid w:val="00CB1B1C"/>
    <w:rsid w:val="00CC453E"/>
    <w:rsid w:val="00CC5087"/>
    <w:rsid w:val="00CE19E1"/>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3EA0"/>
    <w:rsid w:val="00D80E45"/>
    <w:rsid w:val="00D81542"/>
    <w:rsid w:val="00D81F0F"/>
    <w:rsid w:val="00D82197"/>
    <w:rsid w:val="00D86602"/>
    <w:rsid w:val="00D911C8"/>
    <w:rsid w:val="00D9334A"/>
    <w:rsid w:val="00D940CB"/>
    <w:rsid w:val="00D96689"/>
    <w:rsid w:val="00DA27E6"/>
    <w:rsid w:val="00DB1931"/>
    <w:rsid w:val="00DC0E93"/>
    <w:rsid w:val="00DC707B"/>
    <w:rsid w:val="00DC7876"/>
    <w:rsid w:val="00DD413B"/>
    <w:rsid w:val="00DD48A7"/>
    <w:rsid w:val="00DF24AB"/>
    <w:rsid w:val="00DF26AD"/>
    <w:rsid w:val="00DF6495"/>
    <w:rsid w:val="00E064EE"/>
    <w:rsid w:val="00E06558"/>
    <w:rsid w:val="00E2469C"/>
    <w:rsid w:val="00E262B0"/>
    <w:rsid w:val="00E30164"/>
    <w:rsid w:val="00E32D5C"/>
    <w:rsid w:val="00E41528"/>
    <w:rsid w:val="00E42144"/>
    <w:rsid w:val="00E46421"/>
    <w:rsid w:val="00E5204B"/>
    <w:rsid w:val="00E57D35"/>
    <w:rsid w:val="00E869B0"/>
    <w:rsid w:val="00E86C33"/>
    <w:rsid w:val="00E9274B"/>
    <w:rsid w:val="00E93BD0"/>
    <w:rsid w:val="00EA6A59"/>
    <w:rsid w:val="00EB3C96"/>
    <w:rsid w:val="00EC5846"/>
    <w:rsid w:val="00EC5C3A"/>
    <w:rsid w:val="00EC6877"/>
    <w:rsid w:val="00EC6B1A"/>
    <w:rsid w:val="00ED0DD2"/>
    <w:rsid w:val="00ED3777"/>
    <w:rsid w:val="00ED6812"/>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3245F"/>
    <w:rsid w:val="00F37AEF"/>
    <w:rsid w:val="00F460BF"/>
    <w:rsid w:val="00F4682F"/>
    <w:rsid w:val="00F470A2"/>
    <w:rsid w:val="00F625E6"/>
    <w:rsid w:val="00F62F2F"/>
    <w:rsid w:val="00F632C3"/>
    <w:rsid w:val="00F87754"/>
    <w:rsid w:val="00F96986"/>
    <w:rsid w:val="00FA08A4"/>
    <w:rsid w:val="00FA408B"/>
    <w:rsid w:val="00FA7ADD"/>
    <w:rsid w:val="00FB6A55"/>
    <w:rsid w:val="00FC0097"/>
    <w:rsid w:val="00FC4171"/>
    <w:rsid w:val="00FD1A90"/>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3B2D"/>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ind w:left="454" w:hanging="454"/>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ind w:left="442" w:hanging="442"/>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ind w:left="510" w:hanging="510"/>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ind w:left="595" w:hanging="595"/>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ind w:left="907" w:hanging="907"/>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uiPriority w:val="34"/>
    <w:semiHidden/>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iPriority w:val="99"/>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iPriority w:val="99"/>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uiPriority w:val="99"/>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6"/>
      </w:numPr>
    </w:pPr>
  </w:style>
  <w:style w:type="paragraph" w:customStyle="1" w:styleId="ListeEbeneb">
    <w:name w:val="Liste Ebene b"/>
    <w:basedOn w:val="Standard"/>
    <w:link w:val="ListeEbenebZchn"/>
    <w:uiPriority w:val="1"/>
    <w:qFormat/>
    <w:rsid w:val="00FC0097"/>
    <w:pPr>
      <w:numPr>
        <w:ilvl w:val="1"/>
        <w:numId w:val="6"/>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6"/>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uiPriority w:val="99"/>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76CDDEC83D403D85C489FA18ECC3E7"/>
        <w:category>
          <w:name w:val="Allgemein"/>
          <w:gallery w:val="placeholder"/>
        </w:category>
        <w:types>
          <w:type w:val="bbPlcHdr"/>
        </w:types>
        <w:behaviors>
          <w:behavior w:val="content"/>
        </w:behaviors>
        <w:guid w:val="{91ED743D-5CD1-4A82-A305-2CBA74CCC816}"/>
      </w:docPartPr>
      <w:docPartBody>
        <w:p w:rsidR="00100AC8" w:rsidRDefault="008A745C" w:rsidP="008A745C">
          <w:pPr>
            <w:pStyle w:val="B076CDDEC83D403D85C489FA18ECC3E7"/>
          </w:pPr>
          <w:r w:rsidRPr="00AC652D">
            <w:rPr>
              <w:rStyle w:val="Platzhaltertext"/>
            </w:rPr>
            <w:t>Wählen Sie ein Element aus</w:t>
          </w:r>
        </w:p>
      </w:docPartBody>
    </w:docPart>
    <w:docPart>
      <w:docPartPr>
        <w:name w:val="38693B8611E84908856317F65F8C4192"/>
        <w:category>
          <w:name w:val="Allgemein"/>
          <w:gallery w:val="placeholder"/>
        </w:category>
        <w:types>
          <w:type w:val="bbPlcHdr"/>
        </w:types>
        <w:behaviors>
          <w:behavior w:val="content"/>
        </w:behaviors>
        <w:guid w:val="{6CE5D0F0-06D9-48E5-BDE5-F64097A21B0B}"/>
      </w:docPartPr>
      <w:docPartBody>
        <w:p w:rsidR="00100AC8" w:rsidRDefault="008A745C" w:rsidP="008A745C">
          <w:pPr>
            <w:pStyle w:val="38693B8611E84908856317F65F8C4192"/>
          </w:pPr>
          <w:r w:rsidRPr="00AC652D">
            <w:rPr>
              <w:rStyle w:val="Platzhaltertext"/>
            </w:rPr>
            <w:t>Wählen Sie ein Element aus</w:t>
          </w:r>
        </w:p>
      </w:docPartBody>
    </w:docPart>
    <w:docPart>
      <w:docPartPr>
        <w:name w:val="28139D4E52524839B7BDC55BDD28B5D7"/>
        <w:category>
          <w:name w:val="Allgemein"/>
          <w:gallery w:val="placeholder"/>
        </w:category>
        <w:types>
          <w:type w:val="bbPlcHdr"/>
        </w:types>
        <w:behaviors>
          <w:behavior w:val="content"/>
        </w:behaviors>
        <w:guid w:val="{2F3E4C98-7619-4ED7-B689-F6A50BA6A9B6}"/>
      </w:docPartPr>
      <w:docPartBody>
        <w:p w:rsidR="00100AC8" w:rsidRDefault="008A745C" w:rsidP="008A745C">
          <w:pPr>
            <w:pStyle w:val="28139D4E52524839B7BDC55BDD28B5D7"/>
          </w:pPr>
          <w:r w:rsidRPr="00AC652D">
            <w:rPr>
              <w:rStyle w:val="Platzhaltertext"/>
            </w:rPr>
            <w:t>Wählen Sie ein Element aus</w:t>
          </w:r>
        </w:p>
      </w:docPartBody>
    </w:docPart>
    <w:docPart>
      <w:docPartPr>
        <w:name w:val="4E87BE6CDBAE475CBC9CD85E1C745575"/>
        <w:category>
          <w:name w:val="Allgemein"/>
          <w:gallery w:val="placeholder"/>
        </w:category>
        <w:types>
          <w:type w:val="bbPlcHdr"/>
        </w:types>
        <w:behaviors>
          <w:behavior w:val="content"/>
        </w:behaviors>
        <w:guid w:val="{4990C251-763F-4375-A772-6CA0CC61FD19}"/>
      </w:docPartPr>
      <w:docPartBody>
        <w:p w:rsidR="00100AC8" w:rsidRDefault="00064490" w:rsidP="00064490">
          <w:pPr>
            <w:pStyle w:val="4E87BE6CDBAE475CBC9CD85E1C7455751"/>
          </w:pPr>
          <w:r w:rsidRPr="00863CFE">
            <w:rPr>
              <w:color w:val="808080"/>
              <w:lang w:eastAsia="de-DE"/>
            </w:rPr>
            <w:t>Wählen Sie ein Element aus</w:t>
          </w:r>
        </w:p>
      </w:docPartBody>
    </w:docPart>
    <w:docPart>
      <w:docPartPr>
        <w:name w:val="44829B8F2DF74665BA4DDFBD7C601ADA"/>
        <w:category>
          <w:name w:val="Allgemein"/>
          <w:gallery w:val="placeholder"/>
        </w:category>
        <w:types>
          <w:type w:val="bbPlcHdr"/>
        </w:types>
        <w:behaviors>
          <w:behavior w:val="content"/>
        </w:behaviors>
        <w:guid w:val="{248635C9-DB78-407F-914C-35104F71980F}"/>
      </w:docPartPr>
      <w:docPartBody>
        <w:p w:rsidR="00100AC8" w:rsidRDefault="00064490" w:rsidP="00064490">
          <w:pPr>
            <w:pStyle w:val="44829B8F2DF74665BA4DDFBD7C601ADA1"/>
          </w:pPr>
          <w:r w:rsidRPr="00863CFE">
            <w:rPr>
              <w:color w:val="808080"/>
              <w:lang w:eastAsia="de-DE"/>
            </w:rPr>
            <w:t>Wählen Sie ein Element aus</w:t>
          </w:r>
        </w:p>
      </w:docPartBody>
    </w:docPart>
    <w:docPart>
      <w:docPartPr>
        <w:name w:val="0A30976A01A14930B4669D559893B17F"/>
        <w:category>
          <w:name w:val="Allgemein"/>
          <w:gallery w:val="placeholder"/>
        </w:category>
        <w:types>
          <w:type w:val="bbPlcHdr"/>
        </w:types>
        <w:behaviors>
          <w:behavior w:val="content"/>
        </w:behaviors>
        <w:guid w:val="{B55FA45B-68EB-4811-91A3-464E5F5FC1B7}"/>
      </w:docPartPr>
      <w:docPartBody>
        <w:p w:rsidR="00100AC8" w:rsidRDefault="008A745C" w:rsidP="008A745C">
          <w:pPr>
            <w:pStyle w:val="0A30976A01A14930B4669D559893B17F"/>
          </w:pPr>
          <w:r w:rsidRPr="00AC652D">
            <w:rPr>
              <w:rStyle w:val="Platzhaltertext"/>
            </w:rPr>
            <w:t>Wählen Sie ein Element aus</w:t>
          </w:r>
        </w:p>
      </w:docPartBody>
    </w:docPart>
    <w:docPart>
      <w:docPartPr>
        <w:name w:val="D226CCBC4CAF4DC0946F1B753F29A1F0"/>
        <w:category>
          <w:name w:val="Allgemein"/>
          <w:gallery w:val="placeholder"/>
        </w:category>
        <w:types>
          <w:type w:val="bbPlcHdr"/>
        </w:types>
        <w:behaviors>
          <w:behavior w:val="content"/>
        </w:behaviors>
        <w:guid w:val="{ACE8C912-91D4-4454-993E-35E38E9E00F0}"/>
      </w:docPartPr>
      <w:docPartBody>
        <w:p w:rsidR="00100AC8" w:rsidRDefault="008A745C" w:rsidP="008A745C">
          <w:pPr>
            <w:pStyle w:val="D226CCBC4CAF4DC0946F1B753F29A1F0"/>
          </w:pPr>
          <w:r w:rsidRPr="00AC652D">
            <w:rPr>
              <w:rStyle w:val="Platzhaltertext"/>
            </w:rPr>
            <w:t>Wählen Sie ein Element aus</w:t>
          </w:r>
        </w:p>
      </w:docPartBody>
    </w:docPart>
    <w:docPart>
      <w:docPartPr>
        <w:name w:val="0E2BC7FC861D4C3B948E9823E3461A28"/>
        <w:category>
          <w:name w:val="Allgemein"/>
          <w:gallery w:val="placeholder"/>
        </w:category>
        <w:types>
          <w:type w:val="bbPlcHdr"/>
        </w:types>
        <w:behaviors>
          <w:behavior w:val="content"/>
        </w:behaviors>
        <w:guid w:val="{A16E632C-8644-49FC-AF24-2914BAFCAA9D}"/>
      </w:docPartPr>
      <w:docPartBody>
        <w:p w:rsidR="00100AC8" w:rsidRDefault="00064490" w:rsidP="00064490">
          <w:pPr>
            <w:pStyle w:val="0E2BC7FC861D4C3B948E9823E3461A281"/>
          </w:pPr>
          <w:r w:rsidRPr="007D2053">
            <w:rPr>
              <w:rStyle w:val="NummerierteListeNr2Zchn"/>
            </w:rPr>
            <w:t>Wählen Sie ein Element aus</w:t>
          </w:r>
        </w:p>
      </w:docPartBody>
    </w:docPart>
    <w:docPart>
      <w:docPartPr>
        <w:name w:val="C06C31F3E1044ACAB39A7E7B798CC863"/>
        <w:category>
          <w:name w:val="Allgemein"/>
          <w:gallery w:val="placeholder"/>
        </w:category>
        <w:types>
          <w:type w:val="bbPlcHdr"/>
        </w:types>
        <w:behaviors>
          <w:behavior w:val="content"/>
        </w:behaviors>
        <w:guid w:val="{735AA624-DED1-4F93-B818-FF79AE2C8400}"/>
      </w:docPartPr>
      <w:docPartBody>
        <w:p w:rsidR="00100AC8" w:rsidRDefault="008A745C" w:rsidP="008A745C">
          <w:pPr>
            <w:pStyle w:val="C06C31F3E1044ACAB39A7E7B798CC863"/>
          </w:pPr>
          <w:r w:rsidRPr="00AC652D">
            <w:rPr>
              <w:rStyle w:val="Platzhaltertext"/>
            </w:rPr>
            <w:t>Wählen Sie ein Element aus</w:t>
          </w:r>
        </w:p>
      </w:docPartBody>
    </w:docPart>
    <w:docPart>
      <w:docPartPr>
        <w:name w:val="22267ECBEC0D4F01B0FB4AE74D437ECA"/>
        <w:category>
          <w:name w:val="Allgemein"/>
          <w:gallery w:val="placeholder"/>
        </w:category>
        <w:types>
          <w:type w:val="bbPlcHdr"/>
        </w:types>
        <w:behaviors>
          <w:behavior w:val="content"/>
        </w:behaviors>
        <w:guid w:val="{08F935D8-C854-4ABE-837D-B880C1F056E9}"/>
      </w:docPartPr>
      <w:docPartBody>
        <w:p w:rsidR="00100AC8" w:rsidRDefault="008A745C" w:rsidP="008A745C">
          <w:pPr>
            <w:pStyle w:val="22267ECBEC0D4F01B0FB4AE74D437ECA"/>
          </w:pPr>
          <w:r w:rsidRPr="00AC652D">
            <w:rPr>
              <w:rStyle w:val="Platzhaltertext"/>
            </w:rPr>
            <w:t>Wählen Sie ein Element aus</w:t>
          </w:r>
        </w:p>
      </w:docPartBody>
    </w:docPart>
    <w:docPart>
      <w:docPartPr>
        <w:name w:val="1E3A3A66E37A4E4C8296D7D05B1320F4"/>
        <w:category>
          <w:name w:val="Allgemein"/>
          <w:gallery w:val="placeholder"/>
        </w:category>
        <w:types>
          <w:type w:val="bbPlcHdr"/>
        </w:types>
        <w:behaviors>
          <w:behavior w:val="content"/>
        </w:behaviors>
        <w:guid w:val="{7BBB3055-7CA1-4A8D-B736-93BDC3EE6928}"/>
      </w:docPartPr>
      <w:docPartBody>
        <w:p w:rsidR="00100AC8" w:rsidRDefault="008A745C" w:rsidP="008A745C">
          <w:pPr>
            <w:pStyle w:val="1E3A3A66E37A4E4C8296D7D05B1320F4"/>
          </w:pPr>
          <w:r w:rsidRPr="00AC652D">
            <w:rPr>
              <w:rStyle w:val="Platzhaltertext"/>
            </w:rPr>
            <w:t>Wählen Sie ein Element aus</w:t>
          </w:r>
        </w:p>
      </w:docPartBody>
    </w:docPart>
    <w:docPart>
      <w:docPartPr>
        <w:name w:val="A236FDDEB7224D3BBF898EF9EF4F10D3"/>
        <w:category>
          <w:name w:val="Allgemein"/>
          <w:gallery w:val="placeholder"/>
        </w:category>
        <w:types>
          <w:type w:val="bbPlcHdr"/>
        </w:types>
        <w:behaviors>
          <w:behavior w:val="content"/>
        </w:behaviors>
        <w:guid w:val="{DC385161-A733-48E4-908C-46CF69B46C13}"/>
      </w:docPartPr>
      <w:docPartBody>
        <w:p w:rsidR="00100AC8" w:rsidRDefault="008A745C" w:rsidP="008A745C">
          <w:pPr>
            <w:pStyle w:val="A236FDDEB7224D3BBF898EF9EF4F10D3"/>
          </w:pPr>
          <w:r w:rsidRPr="00AC652D">
            <w:rPr>
              <w:rStyle w:val="Platzhaltertext"/>
            </w:rPr>
            <w:t>Wählen Sie ein Element aus</w:t>
          </w:r>
        </w:p>
      </w:docPartBody>
    </w:docPart>
    <w:docPart>
      <w:docPartPr>
        <w:name w:val="995F7EEBD2AD4DF693A9149489B1BE2E"/>
        <w:category>
          <w:name w:val="Allgemein"/>
          <w:gallery w:val="placeholder"/>
        </w:category>
        <w:types>
          <w:type w:val="bbPlcHdr"/>
        </w:types>
        <w:behaviors>
          <w:behavior w:val="content"/>
        </w:behaviors>
        <w:guid w:val="{EF0516AB-1BA9-490B-88E3-5D41CC67E74F}"/>
      </w:docPartPr>
      <w:docPartBody>
        <w:p w:rsidR="00100AC8" w:rsidRDefault="008A745C" w:rsidP="008A745C">
          <w:pPr>
            <w:pStyle w:val="995F7EEBD2AD4DF693A9149489B1BE2E"/>
          </w:pPr>
          <w:r w:rsidRPr="00AC652D">
            <w:rPr>
              <w:rStyle w:val="Platzhaltertext"/>
            </w:rPr>
            <w:t>Wählen Sie ein Element aus</w:t>
          </w:r>
        </w:p>
      </w:docPartBody>
    </w:docPart>
    <w:docPart>
      <w:docPartPr>
        <w:name w:val="22A90595EEE5459EA02CD180DEA54A15"/>
        <w:category>
          <w:name w:val="Allgemein"/>
          <w:gallery w:val="placeholder"/>
        </w:category>
        <w:types>
          <w:type w:val="bbPlcHdr"/>
        </w:types>
        <w:behaviors>
          <w:behavior w:val="content"/>
        </w:behaviors>
        <w:guid w:val="{E2810634-F7BB-4A39-B31D-1A834A143DB7}"/>
      </w:docPartPr>
      <w:docPartBody>
        <w:p w:rsidR="00100AC8" w:rsidRDefault="008A745C" w:rsidP="008A745C">
          <w:pPr>
            <w:pStyle w:val="22A90595EEE5459EA02CD180DEA54A15"/>
          </w:pPr>
          <w:r w:rsidRPr="00AC652D">
            <w:rPr>
              <w:rStyle w:val="Platzhaltertext"/>
            </w:rPr>
            <w:t>Wählen Sie ein Element aus</w:t>
          </w:r>
        </w:p>
      </w:docPartBody>
    </w:docPart>
    <w:docPart>
      <w:docPartPr>
        <w:name w:val="C018FC50A16243D69399B0C78CE7C0AE"/>
        <w:category>
          <w:name w:val="Allgemein"/>
          <w:gallery w:val="placeholder"/>
        </w:category>
        <w:types>
          <w:type w:val="bbPlcHdr"/>
        </w:types>
        <w:behaviors>
          <w:behavior w:val="content"/>
        </w:behaviors>
        <w:guid w:val="{663067AF-7A11-4854-960B-D331D836E05E}"/>
      </w:docPartPr>
      <w:docPartBody>
        <w:p w:rsidR="00100AC8" w:rsidRDefault="008A745C" w:rsidP="008A745C">
          <w:pPr>
            <w:pStyle w:val="C018FC50A16243D69399B0C78CE7C0AE"/>
          </w:pPr>
          <w:r w:rsidRPr="00AC652D">
            <w:rPr>
              <w:rStyle w:val="Platzhaltertext"/>
            </w:rPr>
            <w:t>Wählen Sie ein Element aus</w:t>
          </w:r>
        </w:p>
      </w:docPartBody>
    </w:docPart>
    <w:docPart>
      <w:docPartPr>
        <w:name w:val="2A4E923B76224C069905B05018628055"/>
        <w:category>
          <w:name w:val="Allgemein"/>
          <w:gallery w:val="placeholder"/>
        </w:category>
        <w:types>
          <w:type w:val="bbPlcHdr"/>
        </w:types>
        <w:behaviors>
          <w:behavior w:val="content"/>
        </w:behaviors>
        <w:guid w:val="{9DA0E74A-0F71-45C4-AA9B-4EA996A45A44}"/>
      </w:docPartPr>
      <w:docPartBody>
        <w:p w:rsidR="00100AC8" w:rsidRDefault="008A745C" w:rsidP="008A745C">
          <w:pPr>
            <w:pStyle w:val="2A4E923B76224C069905B05018628055"/>
          </w:pPr>
          <w:r w:rsidRPr="00AC652D">
            <w:rPr>
              <w:rStyle w:val="Platzhaltertext"/>
            </w:rPr>
            <w:t>Wählen Sie ein Element aus</w:t>
          </w:r>
        </w:p>
      </w:docPartBody>
    </w:docPart>
    <w:docPart>
      <w:docPartPr>
        <w:name w:val="0804CB7D4E4241ADA79B39B2733D52AC"/>
        <w:category>
          <w:name w:val="Allgemein"/>
          <w:gallery w:val="placeholder"/>
        </w:category>
        <w:types>
          <w:type w:val="bbPlcHdr"/>
        </w:types>
        <w:behaviors>
          <w:behavior w:val="content"/>
        </w:behaviors>
        <w:guid w:val="{4391C56E-2BA4-4C5E-ACB4-4FCB15319DA8}"/>
      </w:docPartPr>
      <w:docPartBody>
        <w:p w:rsidR="00100AC8" w:rsidRDefault="00064490" w:rsidP="00064490">
          <w:pPr>
            <w:pStyle w:val="0804CB7D4E4241ADA79B39B2733D52AC1"/>
          </w:pPr>
          <w:r w:rsidRPr="00863CFE">
            <w:rPr>
              <w:color w:val="808080"/>
              <w:lang w:eastAsia="de-DE"/>
            </w:rPr>
            <w:t>Wählen Sie ein Element aus.</w:t>
          </w:r>
        </w:p>
      </w:docPartBody>
    </w:docPart>
    <w:docPart>
      <w:docPartPr>
        <w:name w:val="66BCBB9ADB9647109B4D4EA97E6F2120"/>
        <w:category>
          <w:name w:val="Allgemein"/>
          <w:gallery w:val="placeholder"/>
        </w:category>
        <w:types>
          <w:type w:val="bbPlcHdr"/>
        </w:types>
        <w:behaviors>
          <w:behavior w:val="content"/>
        </w:behaviors>
        <w:guid w:val="{00810F41-FADF-4E83-80F8-77C63B7A8AB6}"/>
      </w:docPartPr>
      <w:docPartBody>
        <w:p w:rsidR="00100AC8" w:rsidRDefault="008A745C" w:rsidP="008A745C">
          <w:pPr>
            <w:pStyle w:val="66BCBB9ADB9647109B4D4EA97E6F2120"/>
          </w:pPr>
          <w:r w:rsidRPr="00AC652D">
            <w:rPr>
              <w:rStyle w:val="Platzhaltertext"/>
            </w:rPr>
            <w:t>Wählen Sie ein Element aus</w:t>
          </w:r>
        </w:p>
      </w:docPartBody>
    </w:docPart>
    <w:docPart>
      <w:docPartPr>
        <w:name w:val="40A000823C314E94B7F277F9AF1FCC1F"/>
        <w:category>
          <w:name w:val="Allgemein"/>
          <w:gallery w:val="placeholder"/>
        </w:category>
        <w:types>
          <w:type w:val="bbPlcHdr"/>
        </w:types>
        <w:behaviors>
          <w:behavior w:val="content"/>
        </w:behaviors>
        <w:guid w:val="{7B9CB7CD-A199-4E2A-AE5C-389CF2F2AA2C}"/>
      </w:docPartPr>
      <w:docPartBody>
        <w:p w:rsidR="00100AC8" w:rsidRDefault="008A745C" w:rsidP="008A745C">
          <w:pPr>
            <w:pStyle w:val="40A000823C314E94B7F277F9AF1FCC1F"/>
          </w:pPr>
          <w:r w:rsidRPr="00AC652D">
            <w:rPr>
              <w:rStyle w:val="Platzhaltertext"/>
            </w:rPr>
            <w:t>Wählen Sie ein Element aus</w:t>
          </w:r>
        </w:p>
      </w:docPartBody>
    </w:docPart>
    <w:docPart>
      <w:docPartPr>
        <w:name w:val="5B7E57286EAC432E998E6B2B68FB6BB1"/>
        <w:category>
          <w:name w:val="Allgemein"/>
          <w:gallery w:val="placeholder"/>
        </w:category>
        <w:types>
          <w:type w:val="bbPlcHdr"/>
        </w:types>
        <w:behaviors>
          <w:behavior w:val="content"/>
        </w:behaviors>
        <w:guid w:val="{BEBA807F-08F9-4884-BAE5-02304BD17259}"/>
      </w:docPartPr>
      <w:docPartBody>
        <w:p w:rsidR="00100AC8" w:rsidRDefault="00064490" w:rsidP="00064490">
          <w:pPr>
            <w:pStyle w:val="5B7E57286EAC432E998E6B2B68FB6BB11"/>
          </w:pPr>
          <w:r w:rsidRPr="00863CFE">
            <w:rPr>
              <w:color w:val="808080"/>
              <w:lang w:eastAsia="de-DE"/>
            </w:rPr>
            <w:t>Wählen Sie ein Element aus</w:t>
          </w:r>
        </w:p>
      </w:docPartBody>
    </w:docPart>
    <w:docPart>
      <w:docPartPr>
        <w:name w:val="4CA30A51C5754F378114A9AD55F4D3C4"/>
        <w:category>
          <w:name w:val="Allgemein"/>
          <w:gallery w:val="placeholder"/>
        </w:category>
        <w:types>
          <w:type w:val="bbPlcHdr"/>
        </w:types>
        <w:behaviors>
          <w:behavior w:val="content"/>
        </w:behaviors>
        <w:guid w:val="{BFF91E07-D3C7-41BC-985F-97FE5FFB1147}"/>
      </w:docPartPr>
      <w:docPartBody>
        <w:p w:rsidR="00100AC8" w:rsidRDefault="008A745C" w:rsidP="008A745C">
          <w:pPr>
            <w:pStyle w:val="4CA30A51C5754F378114A9AD55F4D3C4"/>
          </w:pPr>
          <w:r w:rsidRPr="00AC652D">
            <w:rPr>
              <w:rStyle w:val="Platzhaltertext"/>
            </w:rPr>
            <w:t>Wählen Sie ein Element aus</w:t>
          </w:r>
        </w:p>
      </w:docPartBody>
    </w:docPart>
    <w:docPart>
      <w:docPartPr>
        <w:name w:val="CDF1ADF594B3475BA0B3CCA6F4B7F600"/>
        <w:category>
          <w:name w:val="Allgemein"/>
          <w:gallery w:val="placeholder"/>
        </w:category>
        <w:types>
          <w:type w:val="bbPlcHdr"/>
        </w:types>
        <w:behaviors>
          <w:behavior w:val="content"/>
        </w:behaviors>
        <w:guid w:val="{A5E6D1E9-D2FC-4B5E-864F-0F66B659B0AB}"/>
      </w:docPartPr>
      <w:docPartBody>
        <w:p w:rsidR="00100AC8" w:rsidRDefault="008A745C" w:rsidP="008A745C">
          <w:pPr>
            <w:pStyle w:val="CDF1ADF594B3475BA0B3CCA6F4B7F600"/>
          </w:pPr>
          <w:r w:rsidRPr="00AC652D">
            <w:rPr>
              <w:rStyle w:val="Platzhaltertext"/>
            </w:rPr>
            <w:t>Wählen Sie ein Element aus</w:t>
          </w:r>
        </w:p>
      </w:docPartBody>
    </w:docPart>
    <w:docPart>
      <w:docPartPr>
        <w:name w:val="133F053B54D243E8BF3533EDA6FD9AE9"/>
        <w:category>
          <w:name w:val="Allgemein"/>
          <w:gallery w:val="placeholder"/>
        </w:category>
        <w:types>
          <w:type w:val="bbPlcHdr"/>
        </w:types>
        <w:behaviors>
          <w:behavior w:val="content"/>
        </w:behaviors>
        <w:guid w:val="{6205FC1C-B118-4502-BCED-F67655E412DE}"/>
      </w:docPartPr>
      <w:docPartBody>
        <w:p w:rsidR="00100AC8" w:rsidRDefault="00064490" w:rsidP="00064490">
          <w:pPr>
            <w:pStyle w:val="133F053B54D243E8BF3533EDA6FD9AE91"/>
          </w:pPr>
          <w:r w:rsidRPr="00863CFE">
            <w:rPr>
              <w:color w:val="808080"/>
              <w:lang w:eastAsia="de-DE"/>
            </w:rPr>
            <w:t>Wählen Sie ein Element aus</w:t>
          </w:r>
        </w:p>
      </w:docPartBody>
    </w:docPart>
    <w:docPart>
      <w:docPartPr>
        <w:name w:val="9034233E21644C1A950355AF8A8A9DF3"/>
        <w:category>
          <w:name w:val="Allgemein"/>
          <w:gallery w:val="placeholder"/>
        </w:category>
        <w:types>
          <w:type w:val="bbPlcHdr"/>
        </w:types>
        <w:behaviors>
          <w:behavior w:val="content"/>
        </w:behaviors>
        <w:guid w:val="{D1563607-C071-4AEF-B02F-4F3F3FE4CE58}"/>
      </w:docPartPr>
      <w:docPartBody>
        <w:p w:rsidR="00100AC8" w:rsidRDefault="008A745C" w:rsidP="008A745C">
          <w:pPr>
            <w:pStyle w:val="9034233E21644C1A950355AF8A8A9DF3"/>
          </w:pPr>
          <w:r w:rsidRPr="00AC652D">
            <w:rPr>
              <w:rStyle w:val="Platzhaltertext"/>
            </w:rPr>
            <w:t>Wählen Sie ein Element aus.</w:t>
          </w:r>
        </w:p>
      </w:docPartBody>
    </w:docPart>
    <w:docPart>
      <w:docPartPr>
        <w:name w:val="4B0792BB7C7142DDBF3A4330F854C8B5"/>
        <w:category>
          <w:name w:val="Allgemein"/>
          <w:gallery w:val="placeholder"/>
        </w:category>
        <w:types>
          <w:type w:val="bbPlcHdr"/>
        </w:types>
        <w:behaviors>
          <w:behavior w:val="content"/>
        </w:behaviors>
        <w:guid w:val="{4FE7FFEC-0FA1-41B8-A828-69F9C13DF807}"/>
      </w:docPartPr>
      <w:docPartBody>
        <w:p w:rsidR="00100AC8" w:rsidRDefault="00064490" w:rsidP="00064490">
          <w:pPr>
            <w:pStyle w:val="4B0792BB7C7142DDBF3A4330F854C8B51"/>
          </w:pPr>
          <w:r w:rsidRPr="00863CFE">
            <w:rPr>
              <w:lang w:eastAsia="de-DE"/>
            </w:rPr>
            <w:t>Wählen Sie ein Element aus</w:t>
          </w:r>
        </w:p>
      </w:docPartBody>
    </w:docPart>
    <w:docPart>
      <w:docPartPr>
        <w:name w:val="9117C4BA4F5847619FB9BC144B1A4C63"/>
        <w:category>
          <w:name w:val="Allgemein"/>
          <w:gallery w:val="placeholder"/>
        </w:category>
        <w:types>
          <w:type w:val="bbPlcHdr"/>
        </w:types>
        <w:behaviors>
          <w:behavior w:val="content"/>
        </w:behaviors>
        <w:guid w:val="{22E6F3D2-2336-4E09-AF49-F72FC5034D3B}"/>
      </w:docPartPr>
      <w:docPartBody>
        <w:p w:rsidR="00100AC8" w:rsidRDefault="008A745C" w:rsidP="008A745C">
          <w:pPr>
            <w:pStyle w:val="9117C4BA4F5847619FB9BC144B1A4C63"/>
          </w:pPr>
          <w:r w:rsidRPr="00AC652D">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20A2A4BA-8824-4F1D-B0AD-8E885A50217A}"/>
      </w:docPartPr>
      <w:docPartBody>
        <w:p w:rsidR="00BC0A42" w:rsidRDefault="00064490">
          <w:r w:rsidRPr="001B6B5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29920B55"/>
    <w:multiLevelType w:val="multilevel"/>
    <w:tmpl w:val="BEF414DA"/>
    <w:lvl w:ilvl="0">
      <w:start w:val="1"/>
      <w:numFmt w:val="decimal"/>
      <w:pStyle w:val="0E2BC7FC861D4C3B948E9823E3461A2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5"/>
    <w:rsid w:val="00064490"/>
    <w:rsid w:val="00100AC8"/>
    <w:rsid w:val="008A745C"/>
    <w:rsid w:val="00BC0A42"/>
    <w:rsid w:val="00D8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064490"/>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4E87BE6CDBAE475CBC9CD85E1C7455751">
    <w:name w:val="4E87BE6CDBAE475CBC9CD85E1C7455751"/>
    <w:rsid w:val="00064490"/>
    <w:pPr>
      <w:spacing w:line="240" w:lineRule="atLeast"/>
    </w:pPr>
    <w:rPr>
      <w:rFonts w:ascii="Arial Narrow" w:eastAsiaTheme="minorHAnsi" w:hAnsi="Arial Narrow"/>
      <w:sz w:val="20"/>
      <w:szCs w:val="20"/>
      <w:lang w:eastAsia="en-US"/>
    </w:rPr>
  </w:style>
  <w:style w:type="paragraph" w:customStyle="1" w:styleId="44829B8F2DF74665BA4DDFBD7C601ADA1">
    <w:name w:val="44829B8F2DF74665BA4DDFBD7C601ADA1"/>
    <w:rsid w:val="00064490"/>
    <w:pPr>
      <w:spacing w:line="240" w:lineRule="atLeast"/>
    </w:pPr>
    <w:rPr>
      <w:rFonts w:ascii="Arial Narrow" w:eastAsiaTheme="minorHAnsi" w:hAnsi="Arial Narrow"/>
      <w:sz w:val="20"/>
      <w:szCs w:val="20"/>
      <w:lang w:eastAsia="en-US"/>
    </w:rPr>
  </w:style>
  <w:style w:type="paragraph" w:customStyle="1" w:styleId="NummerierteListeNr1">
    <w:name w:val="Nummerierte Liste Nr. 1"/>
    <w:basedOn w:val="Standard"/>
    <w:uiPriority w:val="1"/>
    <w:qFormat/>
    <w:rsid w:val="00064490"/>
    <w:pPr>
      <w:numPr>
        <w:numId w:val="1"/>
      </w:numPr>
      <w:spacing w:line="240" w:lineRule="atLeast"/>
    </w:pPr>
    <w:rPr>
      <w:rFonts w:ascii="Arial Narrow" w:eastAsiaTheme="minorHAnsi" w:hAnsi="Arial Narrow"/>
      <w:sz w:val="20"/>
      <w:szCs w:val="20"/>
      <w:lang w:eastAsia="en-US"/>
    </w:rPr>
  </w:style>
  <w:style w:type="paragraph" w:customStyle="1" w:styleId="NummerierteListeNr2">
    <w:name w:val="Nummerierte Liste Nr. 2"/>
    <w:basedOn w:val="Standard"/>
    <w:link w:val="NummerierteListeNr2Zchn"/>
    <w:uiPriority w:val="1"/>
    <w:qFormat/>
    <w:rsid w:val="00064490"/>
    <w:pPr>
      <w:numPr>
        <w:ilvl w:val="1"/>
        <w:numId w:val="1"/>
      </w:numPr>
      <w:spacing w:line="240" w:lineRule="atLeast"/>
    </w:pPr>
    <w:rPr>
      <w:rFonts w:ascii="Arial Narrow" w:eastAsiaTheme="minorHAnsi" w:hAnsi="Arial Narrow"/>
      <w:sz w:val="20"/>
      <w:szCs w:val="20"/>
      <w:lang w:eastAsia="en-US"/>
    </w:rPr>
  </w:style>
  <w:style w:type="paragraph" w:customStyle="1" w:styleId="NummeriteListeNr3">
    <w:name w:val="Nummerite Liste Nr. 3"/>
    <w:basedOn w:val="Standard"/>
    <w:uiPriority w:val="1"/>
    <w:qFormat/>
    <w:rsid w:val="00064490"/>
    <w:pPr>
      <w:numPr>
        <w:ilvl w:val="2"/>
        <w:numId w:val="1"/>
      </w:numPr>
      <w:spacing w:line="240" w:lineRule="atLeast"/>
    </w:pPr>
    <w:rPr>
      <w:rFonts w:ascii="Arial Narrow" w:eastAsiaTheme="minorHAnsi" w:hAnsi="Arial Narrow"/>
      <w:sz w:val="20"/>
      <w:szCs w:val="20"/>
      <w:lang w:eastAsia="en-US"/>
    </w:rPr>
  </w:style>
  <w:style w:type="character" w:customStyle="1" w:styleId="NummerierteListeNr2Zchn">
    <w:name w:val="Nummerierte Liste Nr. 2 Zchn"/>
    <w:basedOn w:val="Absatz-Standardschriftart"/>
    <w:link w:val="NummerierteListeNr2"/>
    <w:uiPriority w:val="1"/>
    <w:rsid w:val="00064490"/>
    <w:rPr>
      <w:rFonts w:ascii="Arial Narrow" w:eastAsiaTheme="minorHAnsi" w:hAnsi="Arial Narrow"/>
      <w:sz w:val="20"/>
      <w:szCs w:val="20"/>
      <w:lang w:eastAsia="en-US"/>
    </w:rPr>
  </w:style>
  <w:style w:type="paragraph" w:customStyle="1" w:styleId="0E2BC7FC861D4C3B948E9823E3461A281">
    <w:name w:val="0E2BC7FC861D4C3B948E9823E3461A281"/>
    <w:rsid w:val="00064490"/>
    <w:pPr>
      <w:numPr>
        <w:numId w:val="2"/>
      </w:numPr>
      <w:spacing w:line="240" w:lineRule="atLeast"/>
      <w:ind w:firstLine="397"/>
    </w:pPr>
    <w:rPr>
      <w:rFonts w:ascii="Arial Narrow" w:eastAsiaTheme="minorHAnsi" w:hAnsi="Arial Narrow"/>
      <w:sz w:val="20"/>
      <w:szCs w:val="20"/>
      <w:lang w:eastAsia="en-US"/>
    </w:rPr>
  </w:style>
  <w:style w:type="paragraph" w:customStyle="1" w:styleId="0804CB7D4E4241ADA79B39B2733D52AC1">
    <w:name w:val="0804CB7D4E4241ADA79B39B2733D52AC1"/>
    <w:rsid w:val="00064490"/>
    <w:pPr>
      <w:tabs>
        <w:tab w:val="num" w:pos="720"/>
      </w:tabs>
      <w:spacing w:line="240" w:lineRule="atLeast"/>
      <w:ind w:left="357" w:hanging="357"/>
    </w:pPr>
    <w:rPr>
      <w:rFonts w:ascii="Arial Narrow" w:eastAsiaTheme="minorHAnsi" w:hAnsi="Arial Narrow"/>
      <w:sz w:val="20"/>
      <w:szCs w:val="20"/>
      <w:lang w:eastAsia="en-US"/>
    </w:rPr>
  </w:style>
  <w:style w:type="paragraph" w:customStyle="1" w:styleId="5B7E57286EAC432E998E6B2B68FB6BB11">
    <w:name w:val="5B7E57286EAC432E998E6B2B68FB6BB11"/>
    <w:rsid w:val="00064490"/>
    <w:pPr>
      <w:spacing w:line="240" w:lineRule="atLeast"/>
    </w:pPr>
    <w:rPr>
      <w:rFonts w:ascii="Arial Narrow" w:eastAsiaTheme="minorHAnsi" w:hAnsi="Arial Narrow"/>
      <w:sz w:val="20"/>
      <w:szCs w:val="20"/>
      <w:lang w:eastAsia="en-US"/>
    </w:rPr>
  </w:style>
  <w:style w:type="paragraph" w:customStyle="1" w:styleId="133F053B54D243E8BF3533EDA6FD9AE91">
    <w:name w:val="133F053B54D243E8BF3533EDA6FD9AE91"/>
    <w:rsid w:val="00064490"/>
    <w:pPr>
      <w:spacing w:line="240" w:lineRule="atLeast"/>
    </w:pPr>
    <w:rPr>
      <w:rFonts w:ascii="Arial Narrow" w:eastAsiaTheme="minorHAnsi" w:hAnsi="Arial Narrow"/>
      <w:sz w:val="20"/>
      <w:szCs w:val="20"/>
      <w:lang w:eastAsia="en-US"/>
    </w:rPr>
  </w:style>
  <w:style w:type="paragraph" w:customStyle="1" w:styleId="4B0792BB7C7142DDBF3A4330F854C8B51">
    <w:name w:val="4B0792BB7C7142DDBF3A4330F854C8B51"/>
    <w:rsid w:val="00064490"/>
    <w:pPr>
      <w:spacing w:line="240" w:lineRule="atLeast"/>
    </w:pPr>
    <w:rPr>
      <w:rFonts w:ascii="Arial Narrow" w:eastAsiaTheme="minorHAnsi" w:hAnsi="Arial Narrow"/>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B961F-79EC-4EC1-84B7-69734E81D266}">
  <ds:schemaRefs>
    <ds:schemaRef ds:uri="http://schemas.openxmlformats.org/officeDocument/2006/bibliography"/>
  </ds:schemaRefs>
</ds:datastoreItem>
</file>

<file path=customXml/itemProps3.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5.xml><?xml version="1.0" encoding="utf-8"?>
<ds:datastoreItem xmlns:ds="http://schemas.openxmlformats.org/officeDocument/2006/customXml" ds:itemID="{6F23E651-0062-44C7-B7C3-7A17E24ABBC7}">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2bb7bbf-1594-46b7-a2ff-eac5e9c4d541"/>
    <ds:schemaRef ds:uri="10444ee7-f793-41c5-b2bf-b09d5eb27e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13</Pages>
  <Words>3670</Words>
  <Characters>23122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48</cp:revision>
  <cp:lastPrinted>2020-09-21T13:43:00Z</cp:lastPrinted>
  <dcterms:created xsi:type="dcterms:W3CDTF">2020-09-21T14:15:00Z</dcterms:created>
  <dcterms:modified xsi:type="dcterms:W3CDTF">2022-03-16T10:12:00Z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